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FDFD" w14:textId="1D67F9C2" w:rsidR="009B0A85" w:rsidRPr="00F453AA" w:rsidRDefault="005C6E54" w:rsidP="00F453AA">
      <w:pPr>
        <w:jc w:val="left"/>
        <w:rPr>
          <w:b/>
          <w:sz w:val="36"/>
          <w:szCs w:val="36"/>
        </w:rPr>
      </w:pPr>
      <w:r w:rsidRPr="00F453AA">
        <w:rPr>
          <w:b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E5C1AEF" wp14:editId="6FCE3352">
            <wp:simplePos x="0" y="0"/>
            <wp:positionH relativeFrom="page">
              <wp:posOffset>5060950</wp:posOffset>
            </wp:positionH>
            <wp:positionV relativeFrom="paragraph">
              <wp:posOffset>4445</wp:posOffset>
            </wp:positionV>
            <wp:extent cx="1260000" cy="72980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72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0B058" w14:textId="77777777" w:rsidR="009B0A85" w:rsidRPr="00F453AA" w:rsidRDefault="009B0A85" w:rsidP="00F453AA">
      <w:pPr>
        <w:jc w:val="left"/>
        <w:rPr>
          <w:b/>
          <w:sz w:val="36"/>
          <w:szCs w:val="36"/>
        </w:rPr>
      </w:pPr>
    </w:p>
    <w:p w14:paraId="1EFA0D37" w14:textId="77777777" w:rsidR="009B0A85" w:rsidRPr="00F453AA" w:rsidRDefault="009B0A85" w:rsidP="00F453AA">
      <w:pPr>
        <w:jc w:val="left"/>
        <w:rPr>
          <w:b/>
          <w:sz w:val="36"/>
          <w:szCs w:val="36"/>
        </w:rPr>
      </w:pPr>
    </w:p>
    <w:p w14:paraId="333B64D3" w14:textId="2BE50444" w:rsidR="009B0A85" w:rsidRPr="00F453AA" w:rsidRDefault="009B0A85" w:rsidP="009B0A85">
      <w:pPr>
        <w:tabs>
          <w:tab w:val="left" w:pos="6825"/>
        </w:tabs>
        <w:jc w:val="left"/>
        <w:rPr>
          <w:b/>
          <w:sz w:val="36"/>
          <w:szCs w:val="36"/>
        </w:rPr>
      </w:pPr>
    </w:p>
    <w:p w14:paraId="0897CD18" w14:textId="77777777" w:rsidR="009B0A85" w:rsidRPr="00F453AA" w:rsidRDefault="009B0A85" w:rsidP="009B0A85">
      <w:pPr>
        <w:jc w:val="center"/>
        <w:rPr>
          <w:b/>
          <w:sz w:val="36"/>
          <w:szCs w:val="36"/>
          <w:lang w:eastAsia="de-CH"/>
        </w:rPr>
      </w:pPr>
      <w:r w:rsidRPr="00F453AA">
        <w:rPr>
          <w:b/>
          <w:sz w:val="36"/>
          <w:szCs w:val="36"/>
        </w:rPr>
        <w:t xml:space="preserve">Titel </w:t>
      </w:r>
    </w:p>
    <w:p w14:paraId="42A3CE69" w14:textId="184F8123" w:rsidR="009B0A85" w:rsidRPr="00F453AA" w:rsidRDefault="009B0A85" w:rsidP="009B0A85">
      <w:pPr>
        <w:jc w:val="center"/>
        <w:rPr>
          <w:sz w:val="36"/>
          <w:szCs w:val="36"/>
        </w:rPr>
      </w:pPr>
      <w:r w:rsidRPr="00F453AA">
        <w:rPr>
          <w:sz w:val="36"/>
          <w:szCs w:val="36"/>
        </w:rPr>
        <w:t xml:space="preserve">evtl. Untertitel </w:t>
      </w:r>
    </w:p>
    <w:p w14:paraId="213270EE" w14:textId="77777777" w:rsidR="009B0A85" w:rsidRPr="00F453AA" w:rsidRDefault="009B0A85" w:rsidP="00F453AA">
      <w:pPr>
        <w:jc w:val="left"/>
        <w:rPr>
          <w:sz w:val="36"/>
          <w:szCs w:val="36"/>
        </w:rPr>
      </w:pPr>
    </w:p>
    <w:p w14:paraId="27232BAF" w14:textId="77777777" w:rsidR="009B0A85" w:rsidRPr="00F453AA" w:rsidRDefault="009B0A85" w:rsidP="00F453AA">
      <w:pPr>
        <w:jc w:val="left"/>
        <w:rPr>
          <w:sz w:val="36"/>
          <w:szCs w:val="36"/>
        </w:rPr>
      </w:pPr>
    </w:p>
    <w:p w14:paraId="0B4FAE85" w14:textId="77777777" w:rsidR="009B0A85" w:rsidRPr="00F453AA" w:rsidRDefault="009B0A85" w:rsidP="00F453AA">
      <w:pPr>
        <w:jc w:val="left"/>
        <w:rPr>
          <w:sz w:val="36"/>
          <w:szCs w:val="36"/>
        </w:rPr>
      </w:pPr>
    </w:p>
    <w:p w14:paraId="306C8C91" w14:textId="08BD39E9" w:rsidR="009B0A85" w:rsidRPr="00F453AA" w:rsidRDefault="00F453AA" w:rsidP="009D372B">
      <w:pPr>
        <w:spacing w:after="0"/>
        <w:rPr>
          <w:szCs w:val="22"/>
        </w:rPr>
      </w:pPr>
      <w:r w:rsidRPr="00F453AA">
        <w:rPr>
          <w:szCs w:val="22"/>
        </w:rPr>
        <w:t>Kompetenznachweis zum Modul</w:t>
      </w:r>
      <w:r w:rsidR="004B3651" w:rsidRPr="00F453AA">
        <w:rPr>
          <w:szCs w:val="22"/>
        </w:rPr>
        <w:t>: XY</w:t>
      </w:r>
      <w:r w:rsidR="009B6FC7" w:rsidRPr="00F453AA">
        <w:rPr>
          <w:szCs w:val="22"/>
        </w:rPr>
        <w:t xml:space="preserve"> </w:t>
      </w:r>
    </w:p>
    <w:p w14:paraId="4F596619" w14:textId="0864B0AF" w:rsidR="009B0A85" w:rsidRPr="00F453AA" w:rsidRDefault="009B0A85" w:rsidP="009D372B">
      <w:pPr>
        <w:spacing w:after="0"/>
        <w:rPr>
          <w:szCs w:val="22"/>
        </w:rPr>
      </w:pPr>
      <w:r w:rsidRPr="00F453AA">
        <w:rPr>
          <w:szCs w:val="22"/>
        </w:rPr>
        <w:t>Modulverantwortung: X</w:t>
      </w:r>
      <w:r w:rsidR="00887872" w:rsidRPr="00F453AA">
        <w:rPr>
          <w:szCs w:val="22"/>
        </w:rPr>
        <w:t xml:space="preserve">Y </w:t>
      </w:r>
      <w:r w:rsidR="009B6FC7" w:rsidRPr="00F453AA">
        <w:rPr>
          <w:szCs w:val="22"/>
        </w:rPr>
        <w:t>(</w:t>
      </w:r>
      <w:r w:rsidR="00887872" w:rsidRPr="00F453AA">
        <w:rPr>
          <w:szCs w:val="22"/>
        </w:rPr>
        <w:t>Vor- und Nachname)</w:t>
      </w:r>
    </w:p>
    <w:p w14:paraId="33AEBB9A" w14:textId="31E8A914" w:rsidR="004B3651" w:rsidRPr="00F453AA" w:rsidRDefault="009B6FC7" w:rsidP="009D372B">
      <w:pPr>
        <w:spacing w:after="0"/>
        <w:rPr>
          <w:szCs w:val="22"/>
        </w:rPr>
      </w:pPr>
      <w:r w:rsidRPr="00F453AA">
        <w:rPr>
          <w:szCs w:val="22"/>
        </w:rPr>
        <w:t>Prüfende Fach</w:t>
      </w:r>
      <w:r w:rsidR="00F83968" w:rsidRPr="00F453AA">
        <w:rPr>
          <w:szCs w:val="22"/>
        </w:rPr>
        <w:t>person</w:t>
      </w:r>
      <w:r w:rsidR="004B3651" w:rsidRPr="00F453AA">
        <w:rPr>
          <w:szCs w:val="22"/>
        </w:rPr>
        <w:t>: XY (</w:t>
      </w:r>
      <w:r w:rsidRPr="00F453AA">
        <w:rPr>
          <w:szCs w:val="22"/>
        </w:rPr>
        <w:t xml:space="preserve">falls bekannt, </w:t>
      </w:r>
      <w:r w:rsidR="004B3651" w:rsidRPr="00F453AA">
        <w:rPr>
          <w:szCs w:val="22"/>
        </w:rPr>
        <w:t>Vor- und Nachname)</w:t>
      </w:r>
    </w:p>
    <w:p w14:paraId="515FD9B6" w14:textId="77777777" w:rsidR="009B0A85" w:rsidRPr="00F453AA" w:rsidRDefault="009B0A85" w:rsidP="00E57EF3">
      <w:pPr>
        <w:spacing w:line="288" w:lineRule="auto"/>
        <w:rPr>
          <w:szCs w:val="22"/>
        </w:rPr>
      </w:pPr>
    </w:p>
    <w:p w14:paraId="653001FE" w14:textId="77777777" w:rsidR="009B0A85" w:rsidRPr="00F453AA" w:rsidRDefault="009B0A85" w:rsidP="009D372B">
      <w:pPr>
        <w:spacing w:after="0"/>
        <w:rPr>
          <w:szCs w:val="22"/>
        </w:rPr>
      </w:pPr>
      <w:r w:rsidRPr="00F453AA">
        <w:rPr>
          <w:szCs w:val="22"/>
        </w:rPr>
        <w:t>vorgelegt von:</w:t>
      </w:r>
      <w:r w:rsidRPr="00F453AA">
        <w:rPr>
          <w:szCs w:val="22"/>
        </w:rPr>
        <w:tab/>
      </w:r>
      <w:r w:rsidRPr="00F453AA">
        <w:rPr>
          <w:szCs w:val="22"/>
        </w:rPr>
        <w:tab/>
      </w:r>
      <w:bookmarkStart w:id="0" w:name="_Hlk82092649"/>
      <w:r w:rsidRPr="00F453AA">
        <w:rPr>
          <w:szCs w:val="22"/>
        </w:rPr>
        <w:t xml:space="preserve">Vorname Name </w:t>
      </w:r>
    </w:p>
    <w:p w14:paraId="7DC9562B" w14:textId="77777777" w:rsidR="009B0A85" w:rsidRPr="00F453AA" w:rsidRDefault="009B0A85" w:rsidP="009D372B">
      <w:pPr>
        <w:spacing w:after="0"/>
        <w:ind w:left="1418" w:firstLine="709"/>
        <w:rPr>
          <w:szCs w:val="22"/>
        </w:rPr>
      </w:pPr>
      <w:r w:rsidRPr="00F453AA">
        <w:rPr>
          <w:szCs w:val="22"/>
        </w:rPr>
        <w:t xml:space="preserve">Strasse Hausnummer </w:t>
      </w:r>
    </w:p>
    <w:p w14:paraId="2FFBBB37" w14:textId="77777777" w:rsidR="009B0A85" w:rsidRPr="00F453AA" w:rsidRDefault="009B0A85" w:rsidP="009D372B">
      <w:pPr>
        <w:spacing w:after="0"/>
        <w:ind w:left="1416" w:firstLine="708"/>
        <w:rPr>
          <w:szCs w:val="22"/>
        </w:rPr>
      </w:pPr>
      <w:r w:rsidRPr="00F453AA">
        <w:rPr>
          <w:szCs w:val="22"/>
        </w:rPr>
        <w:t>Postleitzahl Ort</w:t>
      </w:r>
    </w:p>
    <w:p w14:paraId="6749EFBD" w14:textId="77777777" w:rsidR="00044A32" w:rsidRPr="00F453AA" w:rsidRDefault="00044A32" w:rsidP="009D372B">
      <w:pPr>
        <w:spacing w:after="0"/>
        <w:ind w:left="1416" w:firstLine="708"/>
        <w:rPr>
          <w:szCs w:val="22"/>
        </w:rPr>
      </w:pPr>
      <w:r w:rsidRPr="00F453AA">
        <w:rPr>
          <w:szCs w:val="22"/>
        </w:rPr>
        <w:t>Geburtsdatum</w:t>
      </w:r>
    </w:p>
    <w:p w14:paraId="1A7F1FCC" w14:textId="77777777" w:rsidR="004B3651" w:rsidRPr="00F453AA" w:rsidRDefault="004B3651" w:rsidP="009D372B">
      <w:pPr>
        <w:spacing w:after="0"/>
        <w:ind w:left="1416" w:firstLine="708"/>
        <w:rPr>
          <w:szCs w:val="22"/>
        </w:rPr>
      </w:pPr>
      <w:r w:rsidRPr="00F453AA">
        <w:rPr>
          <w:szCs w:val="22"/>
        </w:rPr>
        <w:t>Telefonnummer</w:t>
      </w:r>
    </w:p>
    <w:p w14:paraId="19F38B6F" w14:textId="77777777" w:rsidR="004B3651" w:rsidRPr="00F453AA" w:rsidRDefault="004B3651" w:rsidP="009D372B">
      <w:pPr>
        <w:spacing w:after="0"/>
        <w:ind w:left="1416" w:firstLine="708"/>
        <w:rPr>
          <w:szCs w:val="22"/>
        </w:rPr>
      </w:pPr>
      <w:r w:rsidRPr="00F453AA">
        <w:rPr>
          <w:szCs w:val="22"/>
        </w:rPr>
        <w:t>E-Mail</w:t>
      </w:r>
    </w:p>
    <w:bookmarkEnd w:id="0"/>
    <w:p w14:paraId="35BB232E" w14:textId="77777777" w:rsidR="004B3651" w:rsidRPr="00F453AA" w:rsidRDefault="004B3651" w:rsidP="00887872">
      <w:pPr>
        <w:spacing w:line="288" w:lineRule="auto"/>
        <w:rPr>
          <w:szCs w:val="22"/>
        </w:rPr>
      </w:pPr>
    </w:p>
    <w:p w14:paraId="67417E51" w14:textId="24EFE1FB" w:rsidR="009B6FC7" w:rsidRPr="00F453AA" w:rsidRDefault="009B0A85" w:rsidP="009D372B">
      <w:pPr>
        <w:rPr>
          <w:szCs w:val="22"/>
        </w:rPr>
      </w:pPr>
      <w:r w:rsidRPr="00F453AA">
        <w:rPr>
          <w:szCs w:val="22"/>
        </w:rPr>
        <w:t xml:space="preserve">Datum der Abgabe: </w:t>
      </w:r>
      <w:proofErr w:type="spellStart"/>
      <w:r w:rsidRPr="00F453AA">
        <w:rPr>
          <w:szCs w:val="22"/>
        </w:rPr>
        <w:t>xx.</w:t>
      </w:r>
      <w:proofErr w:type="gramStart"/>
      <w:r w:rsidRPr="00F453AA">
        <w:rPr>
          <w:szCs w:val="22"/>
        </w:rPr>
        <w:t>xx.xxxx</w:t>
      </w:r>
      <w:proofErr w:type="spellEnd"/>
      <w:proofErr w:type="gramEnd"/>
    </w:p>
    <w:p w14:paraId="21BD1AB3" w14:textId="77777777" w:rsidR="009B6FC7" w:rsidRDefault="009B6FC7">
      <w:pPr>
        <w:spacing w:after="0" w:line="240" w:lineRule="auto"/>
        <w:jc w:val="left"/>
      </w:pPr>
      <w:r>
        <w:br w:type="page"/>
      </w:r>
    </w:p>
    <w:sdt>
      <w:sdtPr>
        <w:rPr>
          <w:rFonts w:ascii="Arial" w:eastAsia="Times New Roman" w:hAnsi="Arial" w:cs="Times New Roman"/>
          <w:color w:val="auto"/>
          <w:sz w:val="22"/>
          <w:szCs w:val="20"/>
          <w:lang w:val="de-DE" w:eastAsia="de-DE"/>
        </w:rPr>
        <w:id w:val="-2029445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97C4C3" w14:textId="77777777" w:rsidR="00DD358A" w:rsidRPr="00DD358A" w:rsidRDefault="00DD358A">
          <w:pPr>
            <w:pStyle w:val="Inhaltsverzeichnisberschrift"/>
            <w:rPr>
              <w:rFonts w:ascii="Arial" w:hAnsi="Arial" w:cs="Arial"/>
              <w:b/>
              <w:color w:val="auto"/>
              <w:sz w:val="24"/>
            </w:rPr>
          </w:pPr>
          <w:r w:rsidRPr="00DD358A">
            <w:rPr>
              <w:rFonts w:ascii="Arial" w:hAnsi="Arial" w:cs="Arial"/>
              <w:b/>
              <w:color w:val="auto"/>
              <w:sz w:val="24"/>
              <w:lang w:val="de-DE"/>
            </w:rPr>
            <w:t>Inhaltsverzeichnis</w:t>
          </w:r>
        </w:p>
        <w:p w14:paraId="66250476" w14:textId="50C249E5" w:rsidR="002673ED" w:rsidRDefault="009C143B" w:rsidP="00134CB2">
          <w:pPr>
            <w:pStyle w:val="Verzeichnis1"/>
            <w:tabs>
              <w:tab w:val="clear" w:pos="7655"/>
              <w:tab w:val="right" w:pos="8505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de-CH"/>
            </w:rPr>
          </w:pPr>
          <w:r>
            <w:fldChar w:fldCharType="begin"/>
          </w:r>
          <w:r>
            <w:instrText xml:space="preserve"> TOC \o "1-6" \h \z \u </w:instrText>
          </w:r>
          <w:r>
            <w:fldChar w:fldCharType="separate"/>
          </w:r>
          <w:hyperlink w:anchor="_Toc144889767" w:history="1">
            <w:r w:rsidR="002673ED" w:rsidRPr="00E9244D">
              <w:rPr>
                <w:rStyle w:val="Hyperlink"/>
                <w:noProof/>
              </w:rPr>
              <w:t>1</w:t>
            </w:r>
            <w:r w:rsidR="002673ED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de-CH"/>
              </w:rPr>
              <w:tab/>
            </w:r>
            <w:r w:rsidR="002673ED" w:rsidRPr="00E9244D">
              <w:rPr>
                <w:rStyle w:val="Hyperlink"/>
                <w:noProof/>
              </w:rPr>
              <w:t>Überschrift 1</w:t>
            </w:r>
            <w:r w:rsidR="002673ED">
              <w:rPr>
                <w:noProof/>
                <w:webHidden/>
              </w:rPr>
              <w:tab/>
            </w:r>
            <w:r w:rsidR="002673ED">
              <w:rPr>
                <w:noProof/>
                <w:webHidden/>
              </w:rPr>
              <w:fldChar w:fldCharType="begin"/>
            </w:r>
            <w:r w:rsidR="002673ED">
              <w:rPr>
                <w:noProof/>
                <w:webHidden/>
              </w:rPr>
              <w:instrText xml:space="preserve"> PAGEREF _Toc144889767 \h </w:instrText>
            </w:r>
            <w:r w:rsidR="002673ED">
              <w:rPr>
                <w:noProof/>
                <w:webHidden/>
              </w:rPr>
            </w:r>
            <w:r w:rsidR="002673ED">
              <w:rPr>
                <w:noProof/>
                <w:webHidden/>
              </w:rPr>
              <w:fldChar w:fldCharType="separate"/>
            </w:r>
            <w:r w:rsidR="005C6E54">
              <w:rPr>
                <w:noProof/>
                <w:webHidden/>
              </w:rPr>
              <w:t>3</w:t>
            </w:r>
            <w:r w:rsidR="002673ED">
              <w:rPr>
                <w:noProof/>
                <w:webHidden/>
              </w:rPr>
              <w:fldChar w:fldCharType="end"/>
            </w:r>
          </w:hyperlink>
        </w:p>
        <w:p w14:paraId="3528FEE1" w14:textId="7C04DE32" w:rsidR="002673ED" w:rsidRDefault="00127594" w:rsidP="00134CB2">
          <w:pPr>
            <w:pStyle w:val="Verzeichnis2"/>
            <w:tabs>
              <w:tab w:val="clear" w:pos="7655"/>
              <w:tab w:val="right" w:pos="8505"/>
            </w:tabs>
            <w:rPr>
              <w:rFonts w:asciiTheme="minorHAnsi" w:eastAsiaTheme="minorEastAsia" w:hAnsiTheme="minorHAnsi" w:cstheme="minorBidi"/>
              <w:noProof/>
              <w:szCs w:val="22"/>
              <w:lang w:eastAsia="de-CH"/>
            </w:rPr>
          </w:pPr>
          <w:hyperlink w:anchor="_Toc144889768" w:history="1">
            <w:r w:rsidR="002673ED" w:rsidRPr="00E9244D">
              <w:rPr>
                <w:rStyle w:val="Hyperlink"/>
                <w:noProof/>
              </w:rPr>
              <w:t>1.1</w:t>
            </w:r>
            <w:r w:rsidR="002673ED">
              <w:rPr>
                <w:rFonts w:asciiTheme="minorHAnsi" w:eastAsiaTheme="minorEastAsia" w:hAnsiTheme="minorHAnsi" w:cstheme="minorBidi"/>
                <w:noProof/>
                <w:szCs w:val="22"/>
                <w:lang w:eastAsia="de-CH"/>
              </w:rPr>
              <w:tab/>
            </w:r>
            <w:r w:rsidR="002673ED" w:rsidRPr="00E9244D">
              <w:rPr>
                <w:rStyle w:val="Hyperlink"/>
                <w:noProof/>
              </w:rPr>
              <w:t>Überschrift 2</w:t>
            </w:r>
            <w:r w:rsidR="002673ED">
              <w:rPr>
                <w:noProof/>
                <w:webHidden/>
              </w:rPr>
              <w:tab/>
            </w:r>
            <w:r w:rsidR="002673ED">
              <w:rPr>
                <w:noProof/>
                <w:webHidden/>
              </w:rPr>
              <w:fldChar w:fldCharType="begin"/>
            </w:r>
            <w:r w:rsidR="002673ED">
              <w:rPr>
                <w:noProof/>
                <w:webHidden/>
              </w:rPr>
              <w:instrText xml:space="preserve"> PAGEREF _Toc144889768 \h </w:instrText>
            </w:r>
            <w:r w:rsidR="002673ED">
              <w:rPr>
                <w:noProof/>
                <w:webHidden/>
              </w:rPr>
            </w:r>
            <w:r w:rsidR="002673ED">
              <w:rPr>
                <w:noProof/>
                <w:webHidden/>
              </w:rPr>
              <w:fldChar w:fldCharType="separate"/>
            </w:r>
            <w:r w:rsidR="005C6E54">
              <w:rPr>
                <w:noProof/>
                <w:webHidden/>
              </w:rPr>
              <w:t>3</w:t>
            </w:r>
            <w:r w:rsidR="002673ED">
              <w:rPr>
                <w:noProof/>
                <w:webHidden/>
              </w:rPr>
              <w:fldChar w:fldCharType="end"/>
            </w:r>
          </w:hyperlink>
        </w:p>
        <w:p w14:paraId="00C6D9AE" w14:textId="1626F9D4" w:rsidR="002673ED" w:rsidRDefault="00127594" w:rsidP="00134CB2">
          <w:pPr>
            <w:pStyle w:val="Verzeichnis3"/>
            <w:tabs>
              <w:tab w:val="clear" w:pos="7655"/>
              <w:tab w:val="right" w:pos="8505"/>
            </w:tabs>
            <w:rPr>
              <w:rFonts w:asciiTheme="minorHAnsi" w:eastAsiaTheme="minorEastAsia" w:hAnsiTheme="minorHAnsi" w:cstheme="minorBidi"/>
              <w:noProof/>
              <w:szCs w:val="22"/>
              <w:lang w:eastAsia="de-CH"/>
            </w:rPr>
          </w:pPr>
          <w:hyperlink w:anchor="_Toc144889769" w:history="1">
            <w:r w:rsidR="002673ED" w:rsidRPr="00E9244D">
              <w:rPr>
                <w:rStyle w:val="Hyperlink"/>
                <w:noProof/>
              </w:rPr>
              <w:t>1.1.1</w:t>
            </w:r>
            <w:r w:rsidR="002673ED">
              <w:rPr>
                <w:rFonts w:asciiTheme="minorHAnsi" w:eastAsiaTheme="minorEastAsia" w:hAnsiTheme="minorHAnsi" w:cstheme="minorBidi"/>
                <w:noProof/>
                <w:szCs w:val="22"/>
                <w:lang w:eastAsia="de-CH"/>
              </w:rPr>
              <w:tab/>
            </w:r>
            <w:r w:rsidR="002673ED" w:rsidRPr="00E9244D">
              <w:rPr>
                <w:rStyle w:val="Hyperlink"/>
                <w:noProof/>
              </w:rPr>
              <w:t>Überschrift 3</w:t>
            </w:r>
            <w:r w:rsidR="002673ED">
              <w:rPr>
                <w:noProof/>
                <w:webHidden/>
              </w:rPr>
              <w:tab/>
            </w:r>
            <w:r w:rsidR="002673ED">
              <w:rPr>
                <w:noProof/>
                <w:webHidden/>
              </w:rPr>
              <w:fldChar w:fldCharType="begin"/>
            </w:r>
            <w:r w:rsidR="002673ED">
              <w:rPr>
                <w:noProof/>
                <w:webHidden/>
              </w:rPr>
              <w:instrText xml:space="preserve"> PAGEREF _Toc144889769 \h </w:instrText>
            </w:r>
            <w:r w:rsidR="002673ED">
              <w:rPr>
                <w:noProof/>
                <w:webHidden/>
              </w:rPr>
            </w:r>
            <w:r w:rsidR="002673ED">
              <w:rPr>
                <w:noProof/>
                <w:webHidden/>
              </w:rPr>
              <w:fldChar w:fldCharType="separate"/>
            </w:r>
            <w:r w:rsidR="005C6E54">
              <w:rPr>
                <w:noProof/>
                <w:webHidden/>
              </w:rPr>
              <w:t>3</w:t>
            </w:r>
            <w:r w:rsidR="002673ED">
              <w:rPr>
                <w:noProof/>
                <w:webHidden/>
              </w:rPr>
              <w:fldChar w:fldCharType="end"/>
            </w:r>
          </w:hyperlink>
        </w:p>
        <w:p w14:paraId="679996D0" w14:textId="081DCE93" w:rsidR="002673ED" w:rsidRDefault="00127594" w:rsidP="00134CB2">
          <w:pPr>
            <w:pStyle w:val="Verzeichnis1"/>
            <w:tabs>
              <w:tab w:val="clear" w:pos="7655"/>
              <w:tab w:val="right" w:pos="8505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de-CH"/>
            </w:rPr>
          </w:pPr>
          <w:hyperlink w:anchor="_Toc144889770" w:history="1">
            <w:r w:rsidR="002673ED" w:rsidRPr="00E9244D">
              <w:rPr>
                <w:rStyle w:val="Hyperlink"/>
                <w:noProof/>
              </w:rPr>
              <w:t>2</w:t>
            </w:r>
            <w:r w:rsidR="002673ED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de-CH"/>
              </w:rPr>
              <w:tab/>
            </w:r>
            <w:r w:rsidR="002673ED" w:rsidRPr="00E9244D">
              <w:rPr>
                <w:rStyle w:val="Hyperlink"/>
                <w:noProof/>
              </w:rPr>
              <w:t>Überschrift 1</w:t>
            </w:r>
            <w:r w:rsidR="002673ED">
              <w:rPr>
                <w:noProof/>
                <w:webHidden/>
              </w:rPr>
              <w:tab/>
            </w:r>
            <w:r w:rsidR="002673ED">
              <w:rPr>
                <w:noProof/>
                <w:webHidden/>
              </w:rPr>
              <w:fldChar w:fldCharType="begin"/>
            </w:r>
            <w:r w:rsidR="002673ED">
              <w:rPr>
                <w:noProof/>
                <w:webHidden/>
              </w:rPr>
              <w:instrText xml:space="preserve"> PAGEREF _Toc144889770 \h </w:instrText>
            </w:r>
            <w:r w:rsidR="002673ED">
              <w:rPr>
                <w:noProof/>
                <w:webHidden/>
              </w:rPr>
            </w:r>
            <w:r w:rsidR="002673ED">
              <w:rPr>
                <w:noProof/>
                <w:webHidden/>
              </w:rPr>
              <w:fldChar w:fldCharType="separate"/>
            </w:r>
            <w:r w:rsidR="005C6E54">
              <w:rPr>
                <w:noProof/>
                <w:webHidden/>
              </w:rPr>
              <w:t>3</w:t>
            </w:r>
            <w:r w:rsidR="002673ED">
              <w:rPr>
                <w:noProof/>
                <w:webHidden/>
              </w:rPr>
              <w:fldChar w:fldCharType="end"/>
            </w:r>
          </w:hyperlink>
        </w:p>
        <w:p w14:paraId="0A3BA905" w14:textId="31E78DC6" w:rsidR="002673ED" w:rsidRDefault="00127594" w:rsidP="00134CB2">
          <w:pPr>
            <w:pStyle w:val="Verzeichnis2"/>
            <w:tabs>
              <w:tab w:val="clear" w:pos="7655"/>
              <w:tab w:val="right" w:pos="8505"/>
            </w:tabs>
            <w:rPr>
              <w:rFonts w:asciiTheme="minorHAnsi" w:eastAsiaTheme="minorEastAsia" w:hAnsiTheme="minorHAnsi" w:cstheme="minorBidi"/>
              <w:noProof/>
              <w:szCs w:val="22"/>
              <w:lang w:eastAsia="de-CH"/>
            </w:rPr>
          </w:pPr>
          <w:hyperlink w:anchor="_Toc144889771" w:history="1">
            <w:r w:rsidR="002673ED" w:rsidRPr="00E9244D">
              <w:rPr>
                <w:rStyle w:val="Hyperlink"/>
                <w:noProof/>
              </w:rPr>
              <w:t>2.1</w:t>
            </w:r>
            <w:r w:rsidR="002673ED">
              <w:rPr>
                <w:rFonts w:asciiTheme="minorHAnsi" w:eastAsiaTheme="minorEastAsia" w:hAnsiTheme="minorHAnsi" w:cstheme="minorBidi"/>
                <w:noProof/>
                <w:szCs w:val="22"/>
                <w:lang w:eastAsia="de-CH"/>
              </w:rPr>
              <w:tab/>
            </w:r>
            <w:r w:rsidR="002673ED" w:rsidRPr="00E9244D">
              <w:rPr>
                <w:rStyle w:val="Hyperlink"/>
                <w:noProof/>
              </w:rPr>
              <w:t>Überschrift 2</w:t>
            </w:r>
            <w:r w:rsidR="002673ED">
              <w:rPr>
                <w:noProof/>
                <w:webHidden/>
              </w:rPr>
              <w:tab/>
            </w:r>
            <w:r w:rsidR="002673ED">
              <w:rPr>
                <w:noProof/>
                <w:webHidden/>
              </w:rPr>
              <w:fldChar w:fldCharType="begin"/>
            </w:r>
            <w:r w:rsidR="002673ED">
              <w:rPr>
                <w:noProof/>
                <w:webHidden/>
              </w:rPr>
              <w:instrText xml:space="preserve"> PAGEREF _Toc144889771 \h </w:instrText>
            </w:r>
            <w:r w:rsidR="002673ED">
              <w:rPr>
                <w:noProof/>
                <w:webHidden/>
              </w:rPr>
            </w:r>
            <w:r w:rsidR="002673ED">
              <w:rPr>
                <w:noProof/>
                <w:webHidden/>
              </w:rPr>
              <w:fldChar w:fldCharType="separate"/>
            </w:r>
            <w:r w:rsidR="005C6E54">
              <w:rPr>
                <w:noProof/>
                <w:webHidden/>
              </w:rPr>
              <w:t>3</w:t>
            </w:r>
            <w:r w:rsidR="002673ED">
              <w:rPr>
                <w:noProof/>
                <w:webHidden/>
              </w:rPr>
              <w:fldChar w:fldCharType="end"/>
            </w:r>
          </w:hyperlink>
        </w:p>
        <w:p w14:paraId="2DCFE2A2" w14:textId="1A590A3F" w:rsidR="002673ED" w:rsidRDefault="00127594" w:rsidP="00134CB2">
          <w:pPr>
            <w:pStyle w:val="Verzeichnis1"/>
            <w:tabs>
              <w:tab w:val="clear" w:pos="7655"/>
              <w:tab w:val="right" w:pos="8505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de-CH"/>
            </w:rPr>
          </w:pPr>
          <w:hyperlink w:anchor="_Toc144889772" w:history="1">
            <w:r w:rsidR="002673ED" w:rsidRPr="00E9244D">
              <w:rPr>
                <w:rStyle w:val="Hyperlink"/>
                <w:noProof/>
              </w:rPr>
              <w:t>3</w:t>
            </w:r>
            <w:r w:rsidR="002673ED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de-CH"/>
              </w:rPr>
              <w:tab/>
            </w:r>
            <w:r w:rsidR="002673ED" w:rsidRPr="00E9244D">
              <w:rPr>
                <w:rStyle w:val="Hyperlink"/>
                <w:noProof/>
              </w:rPr>
              <w:t>Überschrift 1</w:t>
            </w:r>
            <w:r w:rsidR="002673ED">
              <w:rPr>
                <w:noProof/>
                <w:webHidden/>
              </w:rPr>
              <w:tab/>
            </w:r>
            <w:r w:rsidR="002673ED">
              <w:rPr>
                <w:noProof/>
                <w:webHidden/>
              </w:rPr>
              <w:fldChar w:fldCharType="begin"/>
            </w:r>
            <w:r w:rsidR="002673ED">
              <w:rPr>
                <w:noProof/>
                <w:webHidden/>
              </w:rPr>
              <w:instrText xml:space="preserve"> PAGEREF _Toc144889772 \h </w:instrText>
            </w:r>
            <w:r w:rsidR="002673ED">
              <w:rPr>
                <w:noProof/>
                <w:webHidden/>
              </w:rPr>
            </w:r>
            <w:r w:rsidR="002673ED">
              <w:rPr>
                <w:noProof/>
                <w:webHidden/>
              </w:rPr>
              <w:fldChar w:fldCharType="separate"/>
            </w:r>
            <w:r w:rsidR="005C6E54">
              <w:rPr>
                <w:noProof/>
                <w:webHidden/>
              </w:rPr>
              <w:t>3</w:t>
            </w:r>
            <w:r w:rsidR="002673ED">
              <w:rPr>
                <w:noProof/>
                <w:webHidden/>
              </w:rPr>
              <w:fldChar w:fldCharType="end"/>
            </w:r>
          </w:hyperlink>
        </w:p>
        <w:p w14:paraId="1B363513" w14:textId="1FEAD6E3" w:rsidR="002673ED" w:rsidRDefault="00127594" w:rsidP="00134CB2">
          <w:pPr>
            <w:pStyle w:val="Verzeichnis2"/>
            <w:tabs>
              <w:tab w:val="clear" w:pos="7655"/>
              <w:tab w:val="right" w:pos="8505"/>
            </w:tabs>
            <w:rPr>
              <w:rFonts w:asciiTheme="minorHAnsi" w:eastAsiaTheme="minorEastAsia" w:hAnsiTheme="minorHAnsi" w:cstheme="minorBidi"/>
              <w:noProof/>
              <w:szCs w:val="22"/>
              <w:lang w:eastAsia="de-CH"/>
            </w:rPr>
          </w:pPr>
          <w:hyperlink w:anchor="_Toc144889773" w:history="1">
            <w:r w:rsidR="002673ED" w:rsidRPr="00E9244D">
              <w:rPr>
                <w:rStyle w:val="Hyperlink"/>
                <w:noProof/>
              </w:rPr>
              <w:t>3.1</w:t>
            </w:r>
            <w:r w:rsidR="002673ED">
              <w:rPr>
                <w:rFonts w:asciiTheme="minorHAnsi" w:eastAsiaTheme="minorEastAsia" w:hAnsiTheme="minorHAnsi" w:cstheme="minorBidi"/>
                <w:noProof/>
                <w:szCs w:val="22"/>
                <w:lang w:eastAsia="de-CH"/>
              </w:rPr>
              <w:tab/>
            </w:r>
            <w:r w:rsidR="002673ED" w:rsidRPr="00E9244D">
              <w:rPr>
                <w:rStyle w:val="Hyperlink"/>
                <w:noProof/>
              </w:rPr>
              <w:t>Überschrift 2</w:t>
            </w:r>
            <w:r w:rsidR="002673ED">
              <w:rPr>
                <w:noProof/>
                <w:webHidden/>
              </w:rPr>
              <w:tab/>
            </w:r>
            <w:r w:rsidR="002673ED">
              <w:rPr>
                <w:noProof/>
                <w:webHidden/>
              </w:rPr>
              <w:fldChar w:fldCharType="begin"/>
            </w:r>
            <w:r w:rsidR="002673ED">
              <w:rPr>
                <w:noProof/>
                <w:webHidden/>
              </w:rPr>
              <w:instrText xml:space="preserve"> PAGEREF _Toc144889773 \h </w:instrText>
            </w:r>
            <w:r w:rsidR="002673ED">
              <w:rPr>
                <w:noProof/>
                <w:webHidden/>
              </w:rPr>
            </w:r>
            <w:r w:rsidR="002673ED">
              <w:rPr>
                <w:noProof/>
                <w:webHidden/>
              </w:rPr>
              <w:fldChar w:fldCharType="separate"/>
            </w:r>
            <w:r w:rsidR="005C6E54">
              <w:rPr>
                <w:noProof/>
                <w:webHidden/>
              </w:rPr>
              <w:t>3</w:t>
            </w:r>
            <w:r w:rsidR="002673ED">
              <w:rPr>
                <w:noProof/>
                <w:webHidden/>
              </w:rPr>
              <w:fldChar w:fldCharType="end"/>
            </w:r>
          </w:hyperlink>
        </w:p>
        <w:p w14:paraId="099ED3AD" w14:textId="070649F2" w:rsidR="002673ED" w:rsidRDefault="00127594" w:rsidP="00134CB2">
          <w:pPr>
            <w:pStyle w:val="Verzeichnis3"/>
            <w:tabs>
              <w:tab w:val="clear" w:pos="7655"/>
              <w:tab w:val="right" w:pos="8505"/>
            </w:tabs>
            <w:rPr>
              <w:rFonts w:asciiTheme="minorHAnsi" w:eastAsiaTheme="minorEastAsia" w:hAnsiTheme="minorHAnsi" w:cstheme="minorBidi"/>
              <w:noProof/>
              <w:szCs w:val="22"/>
              <w:lang w:eastAsia="de-CH"/>
            </w:rPr>
          </w:pPr>
          <w:hyperlink w:anchor="_Toc144889774" w:history="1">
            <w:r w:rsidR="002673ED" w:rsidRPr="00E9244D">
              <w:rPr>
                <w:rStyle w:val="Hyperlink"/>
                <w:noProof/>
              </w:rPr>
              <w:t>3.1.1</w:t>
            </w:r>
            <w:r w:rsidR="002673ED">
              <w:rPr>
                <w:rFonts w:asciiTheme="minorHAnsi" w:eastAsiaTheme="minorEastAsia" w:hAnsiTheme="minorHAnsi" w:cstheme="minorBidi"/>
                <w:noProof/>
                <w:szCs w:val="22"/>
                <w:lang w:eastAsia="de-CH"/>
              </w:rPr>
              <w:tab/>
            </w:r>
            <w:r w:rsidR="002673ED" w:rsidRPr="00E9244D">
              <w:rPr>
                <w:rStyle w:val="Hyperlink"/>
                <w:noProof/>
              </w:rPr>
              <w:t>Überschrift 2</w:t>
            </w:r>
            <w:r w:rsidR="002673ED">
              <w:rPr>
                <w:noProof/>
                <w:webHidden/>
              </w:rPr>
              <w:tab/>
            </w:r>
            <w:r w:rsidR="002673ED">
              <w:rPr>
                <w:noProof/>
                <w:webHidden/>
              </w:rPr>
              <w:fldChar w:fldCharType="begin"/>
            </w:r>
            <w:r w:rsidR="002673ED">
              <w:rPr>
                <w:noProof/>
                <w:webHidden/>
              </w:rPr>
              <w:instrText xml:space="preserve"> PAGEREF _Toc144889774 \h </w:instrText>
            </w:r>
            <w:r w:rsidR="002673ED">
              <w:rPr>
                <w:noProof/>
                <w:webHidden/>
              </w:rPr>
            </w:r>
            <w:r w:rsidR="002673ED">
              <w:rPr>
                <w:noProof/>
                <w:webHidden/>
              </w:rPr>
              <w:fldChar w:fldCharType="separate"/>
            </w:r>
            <w:r w:rsidR="005C6E54">
              <w:rPr>
                <w:noProof/>
                <w:webHidden/>
              </w:rPr>
              <w:t>3</w:t>
            </w:r>
            <w:r w:rsidR="002673ED">
              <w:rPr>
                <w:noProof/>
                <w:webHidden/>
              </w:rPr>
              <w:fldChar w:fldCharType="end"/>
            </w:r>
          </w:hyperlink>
        </w:p>
        <w:p w14:paraId="2D2B490C" w14:textId="607D8D53" w:rsidR="002673ED" w:rsidRDefault="00127594" w:rsidP="00134CB2">
          <w:pPr>
            <w:pStyle w:val="Verzeichnis1"/>
            <w:tabs>
              <w:tab w:val="clear" w:pos="7655"/>
              <w:tab w:val="right" w:pos="8505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de-CH"/>
            </w:rPr>
          </w:pPr>
          <w:hyperlink w:anchor="_Toc144889775" w:history="1">
            <w:r w:rsidR="002673ED" w:rsidRPr="00E9244D">
              <w:rPr>
                <w:rStyle w:val="Hyperlink"/>
                <w:noProof/>
              </w:rPr>
              <w:t>Quellenverzeichnis</w:t>
            </w:r>
            <w:r w:rsidR="002673ED">
              <w:rPr>
                <w:noProof/>
                <w:webHidden/>
              </w:rPr>
              <w:tab/>
            </w:r>
            <w:r w:rsidR="002673ED">
              <w:rPr>
                <w:noProof/>
                <w:webHidden/>
              </w:rPr>
              <w:fldChar w:fldCharType="begin"/>
            </w:r>
            <w:r w:rsidR="002673ED">
              <w:rPr>
                <w:noProof/>
                <w:webHidden/>
              </w:rPr>
              <w:instrText xml:space="preserve"> PAGEREF _Toc144889775 \h </w:instrText>
            </w:r>
            <w:r w:rsidR="002673ED">
              <w:rPr>
                <w:noProof/>
                <w:webHidden/>
              </w:rPr>
            </w:r>
            <w:r w:rsidR="002673ED">
              <w:rPr>
                <w:noProof/>
                <w:webHidden/>
              </w:rPr>
              <w:fldChar w:fldCharType="separate"/>
            </w:r>
            <w:r w:rsidR="005C6E54">
              <w:rPr>
                <w:noProof/>
                <w:webHidden/>
              </w:rPr>
              <w:t>4</w:t>
            </w:r>
            <w:r w:rsidR="002673ED">
              <w:rPr>
                <w:noProof/>
                <w:webHidden/>
              </w:rPr>
              <w:fldChar w:fldCharType="end"/>
            </w:r>
          </w:hyperlink>
        </w:p>
        <w:p w14:paraId="709E29D9" w14:textId="5D8B7D6C" w:rsidR="002673ED" w:rsidRDefault="00127594" w:rsidP="00134CB2">
          <w:pPr>
            <w:pStyle w:val="Verzeichnis1"/>
            <w:tabs>
              <w:tab w:val="clear" w:pos="7655"/>
              <w:tab w:val="right" w:pos="8505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de-CH"/>
            </w:rPr>
          </w:pPr>
          <w:hyperlink w:anchor="_Toc144889776" w:history="1">
            <w:r w:rsidR="002673ED" w:rsidRPr="00E9244D">
              <w:rPr>
                <w:rStyle w:val="Hyperlink"/>
                <w:noProof/>
              </w:rPr>
              <w:t>Anhang</w:t>
            </w:r>
            <w:r w:rsidR="002673ED">
              <w:rPr>
                <w:noProof/>
                <w:webHidden/>
              </w:rPr>
              <w:tab/>
            </w:r>
            <w:r w:rsidR="002673ED">
              <w:rPr>
                <w:noProof/>
                <w:webHidden/>
              </w:rPr>
              <w:tab/>
            </w:r>
            <w:r w:rsidR="002673ED">
              <w:rPr>
                <w:noProof/>
                <w:webHidden/>
              </w:rPr>
              <w:fldChar w:fldCharType="begin"/>
            </w:r>
            <w:r w:rsidR="002673ED">
              <w:rPr>
                <w:noProof/>
                <w:webHidden/>
              </w:rPr>
              <w:instrText xml:space="preserve"> PAGEREF _Toc144889776 \h </w:instrText>
            </w:r>
            <w:r w:rsidR="002673ED">
              <w:rPr>
                <w:noProof/>
                <w:webHidden/>
              </w:rPr>
            </w:r>
            <w:r w:rsidR="002673ED">
              <w:rPr>
                <w:noProof/>
                <w:webHidden/>
              </w:rPr>
              <w:fldChar w:fldCharType="separate"/>
            </w:r>
            <w:r w:rsidR="005C6E54">
              <w:rPr>
                <w:noProof/>
                <w:webHidden/>
              </w:rPr>
              <w:t>5</w:t>
            </w:r>
            <w:r w:rsidR="002673ED">
              <w:rPr>
                <w:noProof/>
                <w:webHidden/>
              </w:rPr>
              <w:fldChar w:fldCharType="end"/>
            </w:r>
          </w:hyperlink>
        </w:p>
        <w:p w14:paraId="7EB85786" w14:textId="78692A69" w:rsidR="002673ED" w:rsidRDefault="00127594" w:rsidP="00134CB2">
          <w:pPr>
            <w:pStyle w:val="Verzeichnis1"/>
            <w:tabs>
              <w:tab w:val="clear" w:pos="7655"/>
              <w:tab w:val="right" w:pos="8505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de-CH"/>
            </w:rPr>
          </w:pPr>
          <w:hyperlink w:anchor="_Toc144889777" w:history="1">
            <w:r w:rsidR="002673ED" w:rsidRPr="00E9244D">
              <w:rPr>
                <w:rStyle w:val="Hyperlink"/>
                <w:noProof/>
              </w:rPr>
              <w:t>Veröffentlichung</w:t>
            </w:r>
            <w:r w:rsidR="002673ED">
              <w:rPr>
                <w:noProof/>
                <w:webHidden/>
              </w:rPr>
              <w:tab/>
            </w:r>
            <w:r w:rsidR="002673ED">
              <w:rPr>
                <w:noProof/>
                <w:webHidden/>
              </w:rPr>
              <w:fldChar w:fldCharType="begin"/>
            </w:r>
            <w:r w:rsidR="002673ED">
              <w:rPr>
                <w:noProof/>
                <w:webHidden/>
              </w:rPr>
              <w:instrText xml:space="preserve"> PAGEREF _Toc144889777 \h </w:instrText>
            </w:r>
            <w:r w:rsidR="002673ED">
              <w:rPr>
                <w:noProof/>
                <w:webHidden/>
              </w:rPr>
            </w:r>
            <w:r w:rsidR="002673ED">
              <w:rPr>
                <w:noProof/>
                <w:webHidden/>
              </w:rPr>
              <w:fldChar w:fldCharType="separate"/>
            </w:r>
            <w:r w:rsidR="005C6E54">
              <w:rPr>
                <w:noProof/>
                <w:webHidden/>
              </w:rPr>
              <w:t>6</w:t>
            </w:r>
            <w:r w:rsidR="002673ED">
              <w:rPr>
                <w:noProof/>
                <w:webHidden/>
              </w:rPr>
              <w:fldChar w:fldCharType="end"/>
            </w:r>
          </w:hyperlink>
        </w:p>
        <w:p w14:paraId="0102ACE4" w14:textId="3CD87026" w:rsidR="002673ED" w:rsidRDefault="00127594" w:rsidP="00134CB2">
          <w:pPr>
            <w:pStyle w:val="Verzeichnis1"/>
            <w:tabs>
              <w:tab w:val="clear" w:pos="7655"/>
              <w:tab w:val="right" w:pos="8505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de-CH"/>
            </w:rPr>
          </w:pPr>
          <w:hyperlink w:anchor="_Toc144889778" w:history="1">
            <w:r w:rsidR="002673ED" w:rsidRPr="00E9244D">
              <w:rPr>
                <w:rStyle w:val="Hyperlink"/>
                <w:noProof/>
              </w:rPr>
              <w:t>Eigenständigkeitserklärung</w:t>
            </w:r>
            <w:r w:rsidR="002673ED">
              <w:rPr>
                <w:noProof/>
                <w:webHidden/>
              </w:rPr>
              <w:tab/>
            </w:r>
            <w:r w:rsidR="002673ED">
              <w:rPr>
                <w:noProof/>
                <w:webHidden/>
              </w:rPr>
              <w:fldChar w:fldCharType="begin"/>
            </w:r>
            <w:r w:rsidR="002673ED">
              <w:rPr>
                <w:noProof/>
                <w:webHidden/>
              </w:rPr>
              <w:instrText xml:space="preserve"> PAGEREF _Toc144889778 \h </w:instrText>
            </w:r>
            <w:r w:rsidR="002673ED">
              <w:rPr>
                <w:noProof/>
                <w:webHidden/>
              </w:rPr>
            </w:r>
            <w:r w:rsidR="002673ED">
              <w:rPr>
                <w:noProof/>
                <w:webHidden/>
              </w:rPr>
              <w:fldChar w:fldCharType="separate"/>
            </w:r>
            <w:r w:rsidR="005C6E54">
              <w:rPr>
                <w:noProof/>
                <w:webHidden/>
              </w:rPr>
              <w:t>6</w:t>
            </w:r>
            <w:r w:rsidR="002673ED">
              <w:rPr>
                <w:noProof/>
                <w:webHidden/>
              </w:rPr>
              <w:fldChar w:fldCharType="end"/>
            </w:r>
          </w:hyperlink>
        </w:p>
        <w:p w14:paraId="60E1DDC1" w14:textId="5EAF4805" w:rsidR="00DD358A" w:rsidRDefault="009C143B" w:rsidP="00134CB2">
          <w:pPr>
            <w:tabs>
              <w:tab w:val="right" w:pos="8505"/>
            </w:tabs>
          </w:pPr>
          <w:r>
            <w:rPr>
              <w:b/>
            </w:rPr>
            <w:fldChar w:fldCharType="end"/>
          </w:r>
        </w:p>
      </w:sdtContent>
    </w:sdt>
    <w:p w14:paraId="540524D5" w14:textId="77777777" w:rsidR="00060AF7" w:rsidRDefault="00060AF7">
      <w:pPr>
        <w:spacing w:after="0" w:line="240" w:lineRule="auto"/>
        <w:jc w:val="left"/>
      </w:pPr>
      <w:r>
        <w:br w:type="page"/>
      </w:r>
    </w:p>
    <w:p w14:paraId="096F57A7" w14:textId="77777777" w:rsidR="00DA3A49" w:rsidRPr="00A73A19" w:rsidRDefault="004B4DAE" w:rsidP="003C4018">
      <w:pPr>
        <w:pStyle w:val="berschrift1"/>
      </w:pPr>
      <w:bookmarkStart w:id="1" w:name="_Toc92442782"/>
      <w:bookmarkStart w:id="2" w:name="_Toc144889767"/>
      <w:r>
        <w:lastRenderedPageBreak/>
        <w:t>Überschrift 1</w:t>
      </w:r>
      <w:bookmarkEnd w:id="1"/>
      <w:bookmarkEnd w:id="2"/>
    </w:p>
    <w:p w14:paraId="0F824DA7" w14:textId="1E39600C" w:rsidR="00136110" w:rsidRPr="00A73A19" w:rsidRDefault="00193893" w:rsidP="009D372B">
      <w:r w:rsidRPr="00A73A19">
        <w:t xml:space="preserve">Text </w:t>
      </w:r>
    </w:p>
    <w:p w14:paraId="14E9CB0C" w14:textId="77777777" w:rsidR="00193893" w:rsidRPr="00A73A19" w:rsidRDefault="004B4DAE" w:rsidP="00AF32B8">
      <w:pPr>
        <w:pStyle w:val="berschrift2"/>
      </w:pPr>
      <w:bookmarkStart w:id="3" w:name="_Toc144889768"/>
      <w:r>
        <w:t>Überschrift 2</w:t>
      </w:r>
      <w:bookmarkEnd w:id="3"/>
    </w:p>
    <w:p w14:paraId="681F5ADB" w14:textId="5F38B9B6" w:rsidR="00695D5C" w:rsidRPr="00A73A19" w:rsidRDefault="005168EC" w:rsidP="009D372B">
      <w:r>
        <w:t xml:space="preserve">Text </w:t>
      </w:r>
    </w:p>
    <w:p w14:paraId="15ED790D" w14:textId="77777777" w:rsidR="00193893" w:rsidRDefault="004B4DAE" w:rsidP="00CA5B08">
      <w:pPr>
        <w:pStyle w:val="berschrift3"/>
        <w:jc w:val="left"/>
      </w:pPr>
      <w:bookmarkStart w:id="4" w:name="_Toc144889769"/>
      <w:r>
        <w:t>Überschrift 3</w:t>
      </w:r>
      <w:bookmarkEnd w:id="4"/>
    </w:p>
    <w:p w14:paraId="6BBFD19D" w14:textId="3BBB7B08" w:rsidR="008F3694" w:rsidRDefault="005168EC" w:rsidP="009D372B">
      <w:r>
        <w:t xml:space="preserve">Text </w:t>
      </w:r>
    </w:p>
    <w:p w14:paraId="38D9596A" w14:textId="77777777" w:rsidR="008F3694" w:rsidRPr="008F3694" w:rsidRDefault="008F3694" w:rsidP="0091157D">
      <w:pPr>
        <w:spacing w:line="288" w:lineRule="auto"/>
      </w:pPr>
    </w:p>
    <w:p w14:paraId="05480836" w14:textId="77777777" w:rsidR="003C4018" w:rsidRDefault="004B4DAE" w:rsidP="003C4018">
      <w:pPr>
        <w:pStyle w:val="berschrift1"/>
      </w:pPr>
      <w:bookmarkStart w:id="5" w:name="_Toc144889770"/>
      <w:r>
        <w:t>Überschrift 1</w:t>
      </w:r>
      <w:bookmarkEnd w:id="5"/>
    </w:p>
    <w:p w14:paraId="376FA4C8" w14:textId="77777777" w:rsidR="0091157D" w:rsidRPr="0091157D" w:rsidRDefault="0091157D" w:rsidP="009D372B">
      <w:r>
        <w:t>Text</w:t>
      </w:r>
    </w:p>
    <w:p w14:paraId="51116A17" w14:textId="77777777" w:rsidR="00AF32B8" w:rsidRPr="00A73A19" w:rsidRDefault="004B4DAE" w:rsidP="00AF32B8">
      <w:pPr>
        <w:pStyle w:val="berschrift2"/>
      </w:pPr>
      <w:bookmarkStart w:id="6" w:name="_Toc144889771"/>
      <w:r>
        <w:t>Überschrift 2</w:t>
      </w:r>
      <w:bookmarkEnd w:id="6"/>
    </w:p>
    <w:p w14:paraId="241FE19A" w14:textId="35B998E8" w:rsidR="00AF32B8" w:rsidRDefault="00AF32B8" w:rsidP="009D372B">
      <w:r w:rsidRPr="00A73A19">
        <w:t>Te</w:t>
      </w:r>
      <w:r w:rsidR="005168EC">
        <w:t>x</w:t>
      </w:r>
      <w:r w:rsidRPr="00A73A19">
        <w:t xml:space="preserve">t </w:t>
      </w:r>
    </w:p>
    <w:p w14:paraId="0A1601E5" w14:textId="77777777" w:rsidR="009B6FC7" w:rsidRPr="00A73A19" w:rsidRDefault="009B6FC7" w:rsidP="0091157D">
      <w:pPr>
        <w:spacing w:line="288" w:lineRule="auto"/>
      </w:pPr>
    </w:p>
    <w:p w14:paraId="761EA456" w14:textId="77777777" w:rsidR="004B4DAE" w:rsidRDefault="004B4DAE" w:rsidP="004B4DAE">
      <w:pPr>
        <w:pStyle w:val="berschrift1"/>
      </w:pPr>
      <w:bookmarkStart w:id="7" w:name="_Toc144889772"/>
      <w:r>
        <w:t>Überschrift 1</w:t>
      </w:r>
      <w:bookmarkEnd w:id="7"/>
    </w:p>
    <w:p w14:paraId="10937DD1" w14:textId="1370C7A6" w:rsidR="004B4DAE" w:rsidRPr="004B4DAE" w:rsidRDefault="009D372B" w:rsidP="009D372B">
      <w:r>
        <w:t>Text</w:t>
      </w:r>
    </w:p>
    <w:p w14:paraId="054E7719" w14:textId="77777777" w:rsidR="004B4DAE" w:rsidRDefault="004B4DAE" w:rsidP="004B4DAE">
      <w:pPr>
        <w:pStyle w:val="berschrift2"/>
      </w:pPr>
      <w:bookmarkStart w:id="8" w:name="_Toc144889773"/>
      <w:r>
        <w:t>Überschrift 2</w:t>
      </w:r>
      <w:bookmarkEnd w:id="8"/>
    </w:p>
    <w:p w14:paraId="2E3BA817" w14:textId="71169797" w:rsidR="004B4DAE" w:rsidRPr="004B4DAE" w:rsidRDefault="009D372B" w:rsidP="009D372B">
      <w:r>
        <w:t>Text</w:t>
      </w:r>
    </w:p>
    <w:p w14:paraId="7F763D9B" w14:textId="3E56A049" w:rsidR="00F83968" w:rsidRDefault="004B4DAE" w:rsidP="00F83968">
      <w:pPr>
        <w:pStyle w:val="berschrift3"/>
      </w:pPr>
      <w:bookmarkStart w:id="9" w:name="_Toc144889774"/>
      <w:r>
        <w:t>Überschrift 2</w:t>
      </w:r>
      <w:bookmarkEnd w:id="9"/>
    </w:p>
    <w:p w14:paraId="1C4FF1EE" w14:textId="77777777" w:rsidR="00F83968" w:rsidRPr="00F83968" w:rsidRDefault="00F83968" w:rsidP="00F83968"/>
    <w:p w14:paraId="1FF266C6" w14:textId="18C7DF02" w:rsidR="003A54E8" w:rsidRPr="00A26A47" w:rsidRDefault="009B6FC7" w:rsidP="003A54E8">
      <w:pPr>
        <w:pStyle w:val="berschrift1"/>
        <w:numPr>
          <w:ilvl w:val="0"/>
          <w:numId w:val="0"/>
        </w:numPr>
        <w:rPr>
          <w:b w:val="0"/>
          <w:szCs w:val="24"/>
          <w:lang w:eastAsia="de-CH"/>
        </w:rPr>
      </w:pPr>
      <w:r>
        <w:rPr>
          <w:b w:val="0"/>
          <w:sz w:val="28"/>
          <w:szCs w:val="28"/>
        </w:rPr>
        <w:br w:type="page"/>
      </w:r>
      <w:bookmarkStart w:id="10" w:name="_Toc144889775"/>
      <w:r w:rsidR="003A54E8">
        <w:rPr>
          <w:szCs w:val="24"/>
        </w:rPr>
        <w:lastRenderedPageBreak/>
        <w:t>Quellenverzeichnis</w:t>
      </w:r>
      <w:bookmarkEnd w:id="10"/>
    </w:p>
    <w:p w14:paraId="393C04C2" w14:textId="1728D75B" w:rsidR="00D851D1" w:rsidRPr="00902E5F" w:rsidRDefault="003A54E8" w:rsidP="00D851D1">
      <w:pPr>
        <w:pStyle w:val="berschrift1"/>
        <w:numPr>
          <w:ilvl w:val="0"/>
          <w:numId w:val="0"/>
        </w:numPr>
        <w:rPr>
          <w:szCs w:val="24"/>
        </w:rPr>
      </w:pPr>
      <w:r>
        <w:rPr>
          <w:b w:val="0"/>
          <w:sz w:val="28"/>
          <w:szCs w:val="28"/>
        </w:rPr>
        <w:br w:type="page"/>
      </w:r>
      <w:bookmarkStart w:id="11" w:name="_Toc144889776"/>
      <w:r w:rsidR="00D851D1">
        <w:rPr>
          <w:szCs w:val="24"/>
        </w:rPr>
        <w:lastRenderedPageBreak/>
        <w:t>Anhang</w:t>
      </w:r>
      <w:bookmarkEnd w:id="11"/>
    </w:p>
    <w:p w14:paraId="4E8F566D" w14:textId="77777777" w:rsidR="00D851D1" w:rsidRPr="00902E5F" w:rsidRDefault="00D851D1" w:rsidP="00902E5F">
      <w:pPr>
        <w:pStyle w:val="berschrift1"/>
        <w:numPr>
          <w:ilvl w:val="0"/>
          <w:numId w:val="0"/>
        </w:numPr>
        <w:rPr>
          <w:szCs w:val="24"/>
        </w:rPr>
      </w:pPr>
      <w:r w:rsidRPr="00902E5F">
        <w:rPr>
          <w:szCs w:val="24"/>
        </w:rPr>
        <w:br w:type="page"/>
      </w:r>
    </w:p>
    <w:p w14:paraId="305A6A58" w14:textId="17AE85E4" w:rsidR="00E803B5" w:rsidRPr="00E803B5" w:rsidRDefault="00AF32B8" w:rsidP="00E803B5">
      <w:pPr>
        <w:pStyle w:val="berschrift1"/>
        <w:numPr>
          <w:ilvl w:val="0"/>
          <w:numId w:val="0"/>
        </w:numPr>
        <w:spacing w:after="360"/>
        <w:rPr>
          <w:szCs w:val="24"/>
        </w:rPr>
      </w:pPr>
      <w:bookmarkStart w:id="12" w:name="_Toc144889777"/>
      <w:r w:rsidRPr="00A26A47">
        <w:rPr>
          <w:szCs w:val="24"/>
        </w:rPr>
        <w:lastRenderedPageBreak/>
        <w:t>Veröffentlichung</w:t>
      </w:r>
      <w:bookmarkEnd w:id="12"/>
    </w:p>
    <w:p w14:paraId="0145BA11" w14:textId="3CB9BF85" w:rsidR="00AF32B8" w:rsidRPr="00A26A47" w:rsidRDefault="00AF32B8" w:rsidP="00E803B5">
      <w:pPr>
        <w:spacing w:before="120" w:after="240"/>
        <w:ind w:right="-26"/>
        <w:rPr>
          <w:szCs w:val="22"/>
        </w:rPr>
      </w:pPr>
      <w:r w:rsidRPr="00A26A47">
        <w:rPr>
          <w:szCs w:val="22"/>
        </w:rPr>
        <w:t xml:space="preserve">Die Arbeit darf aktiven </w:t>
      </w:r>
      <w:r w:rsidR="00A91AB3">
        <w:rPr>
          <w:szCs w:val="22"/>
        </w:rPr>
        <w:t>Teilnehmenden und Doz</w:t>
      </w:r>
      <w:r w:rsidR="0013295E">
        <w:rPr>
          <w:szCs w:val="22"/>
        </w:rPr>
        <w:t>ierenden</w:t>
      </w:r>
      <w:r w:rsidR="00A91AB3">
        <w:rPr>
          <w:szCs w:val="22"/>
        </w:rPr>
        <w:t xml:space="preserve"> von </w:t>
      </w:r>
      <w:r w:rsidRPr="00A26A47">
        <w:rPr>
          <w:szCs w:val="22"/>
        </w:rPr>
        <w:t xml:space="preserve">Careum </w:t>
      </w:r>
      <w:r w:rsidR="00A91AB3">
        <w:rPr>
          <w:szCs w:val="22"/>
        </w:rPr>
        <w:t>Weiterbildung</w:t>
      </w:r>
      <w:r w:rsidRPr="00A26A47">
        <w:rPr>
          <w:szCs w:val="22"/>
        </w:rPr>
        <w:t xml:space="preserve"> zur Einsicht zur Verfügung gestellt werden:</w:t>
      </w:r>
    </w:p>
    <w:bookmarkStart w:id="13" w:name="Text11"/>
    <w:p w14:paraId="6AFFCC2E" w14:textId="77777777" w:rsidR="00AF32B8" w:rsidRPr="00B0239A" w:rsidRDefault="00AF32B8" w:rsidP="00A26A47">
      <w:pPr>
        <w:spacing w:before="120" w:line="288" w:lineRule="auto"/>
        <w:ind w:right="-26"/>
        <w:rPr>
          <w:b/>
          <w:bCs/>
          <w:szCs w:val="22"/>
        </w:rPr>
      </w:pPr>
      <w:r w:rsidRPr="00B0239A">
        <w:rPr>
          <w:b/>
          <w:bCs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239A">
        <w:rPr>
          <w:b/>
          <w:bCs/>
          <w:szCs w:val="22"/>
        </w:rPr>
        <w:instrText xml:space="preserve"> FORMTEXT </w:instrText>
      </w:r>
      <w:r w:rsidRPr="00B0239A">
        <w:rPr>
          <w:b/>
          <w:bCs/>
          <w:szCs w:val="22"/>
        </w:rPr>
      </w:r>
      <w:r w:rsidRPr="00B0239A">
        <w:rPr>
          <w:b/>
          <w:bCs/>
          <w:szCs w:val="22"/>
        </w:rPr>
        <w:fldChar w:fldCharType="separate"/>
      </w:r>
      <w:r w:rsidRPr="00B0239A">
        <w:rPr>
          <w:b/>
          <w:bCs/>
          <w:noProof/>
          <w:szCs w:val="22"/>
        </w:rPr>
        <w:t> </w:t>
      </w:r>
      <w:r w:rsidRPr="00B0239A">
        <w:rPr>
          <w:b/>
          <w:bCs/>
          <w:noProof/>
          <w:szCs w:val="22"/>
        </w:rPr>
        <w:t> </w:t>
      </w:r>
      <w:r w:rsidRPr="00B0239A">
        <w:rPr>
          <w:b/>
          <w:bCs/>
          <w:noProof/>
          <w:szCs w:val="22"/>
        </w:rPr>
        <w:t> </w:t>
      </w:r>
      <w:r w:rsidRPr="00B0239A">
        <w:rPr>
          <w:b/>
          <w:bCs/>
          <w:noProof/>
          <w:szCs w:val="22"/>
        </w:rPr>
        <w:t> </w:t>
      </w:r>
      <w:r w:rsidRPr="00B0239A">
        <w:rPr>
          <w:b/>
          <w:bCs/>
          <w:noProof/>
          <w:szCs w:val="22"/>
        </w:rPr>
        <w:t> </w:t>
      </w:r>
      <w:r w:rsidRPr="00B0239A">
        <w:rPr>
          <w:b/>
          <w:bCs/>
          <w:szCs w:val="22"/>
        </w:rPr>
        <w:fldChar w:fldCharType="end"/>
      </w:r>
      <w:bookmarkEnd w:id="13"/>
      <w:r w:rsidRPr="00B0239A">
        <w:rPr>
          <w:b/>
          <w:bCs/>
          <w:szCs w:val="22"/>
        </w:rPr>
        <w:t xml:space="preserve">   Ja</w:t>
      </w:r>
      <w:r w:rsidRPr="00B0239A">
        <w:rPr>
          <w:b/>
          <w:bCs/>
          <w:szCs w:val="22"/>
        </w:rPr>
        <w:tab/>
      </w:r>
      <w:r w:rsidRPr="00B0239A">
        <w:rPr>
          <w:b/>
          <w:bCs/>
          <w:szCs w:val="22"/>
        </w:rPr>
        <w:tab/>
      </w:r>
      <w:r w:rsidRPr="00B0239A">
        <w:rPr>
          <w:b/>
          <w:bCs/>
          <w:szCs w:val="22"/>
        </w:rPr>
        <w:tab/>
      </w:r>
      <w:r w:rsidRPr="00B0239A">
        <w:rPr>
          <w:b/>
          <w:bCs/>
          <w:szCs w:val="22"/>
        </w:rPr>
        <w:tab/>
      </w:r>
      <w:bookmarkStart w:id="14" w:name="Text12"/>
      <w:r w:rsidRPr="00B0239A">
        <w:rPr>
          <w:b/>
          <w:bCs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0239A">
        <w:rPr>
          <w:b/>
          <w:bCs/>
          <w:szCs w:val="22"/>
        </w:rPr>
        <w:instrText xml:space="preserve"> FORMTEXT </w:instrText>
      </w:r>
      <w:r w:rsidRPr="00B0239A">
        <w:rPr>
          <w:b/>
          <w:bCs/>
          <w:szCs w:val="22"/>
        </w:rPr>
      </w:r>
      <w:r w:rsidRPr="00B0239A">
        <w:rPr>
          <w:b/>
          <w:bCs/>
          <w:szCs w:val="22"/>
        </w:rPr>
        <w:fldChar w:fldCharType="separate"/>
      </w:r>
      <w:r w:rsidRPr="00B0239A">
        <w:rPr>
          <w:b/>
          <w:bCs/>
          <w:noProof/>
          <w:szCs w:val="22"/>
        </w:rPr>
        <w:t> </w:t>
      </w:r>
      <w:r w:rsidRPr="00B0239A">
        <w:rPr>
          <w:b/>
          <w:bCs/>
          <w:noProof/>
          <w:szCs w:val="22"/>
        </w:rPr>
        <w:t> </w:t>
      </w:r>
      <w:r w:rsidRPr="00B0239A">
        <w:rPr>
          <w:b/>
          <w:bCs/>
          <w:noProof/>
          <w:szCs w:val="22"/>
        </w:rPr>
        <w:t> </w:t>
      </w:r>
      <w:r w:rsidRPr="00B0239A">
        <w:rPr>
          <w:b/>
          <w:bCs/>
          <w:noProof/>
          <w:szCs w:val="22"/>
        </w:rPr>
        <w:t> </w:t>
      </w:r>
      <w:r w:rsidRPr="00B0239A">
        <w:rPr>
          <w:b/>
          <w:bCs/>
          <w:noProof/>
          <w:szCs w:val="22"/>
        </w:rPr>
        <w:t> </w:t>
      </w:r>
      <w:r w:rsidRPr="00B0239A">
        <w:rPr>
          <w:b/>
          <w:bCs/>
          <w:szCs w:val="22"/>
        </w:rPr>
        <w:fldChar w:fldCharType="end"/>
      </w:r>
      <w:bookmarkEnd w:id="14"/>
      <w:r w:rsidRPr="00B0239A">
        <w:rPr>
          <w:b/>
          <w:bCs/>
          <w:szCs w:val="22"/>
        </w:rPr>
        <w:t xml:space="preserve">   Nein</w:t>
      </w:r>
    </w:p>
    <w:p w14:paraId="1ACC661B" w14:textId="77777777" w:rsidR="00085DED" w:rsidRPr="00A26A47" w:rsidRDefault="00085DED" w:rsidP="00085DED">
      <w:pPr>
        <w:spacing w:before="120" w:line="288" w:lineRule="auto"/>
        <w:ind w:right="-28"/>
        <w:rPr>
          <w:szCs w:val="22"/>
        </w:rPr>
      </w:pPr>
    </w:p>
    <w:p w14:paraId="7CDED6BF" w14:textId="55AC28A4" w:rsidR="00085DED" w:rsidRPr="00A26A47" w:rsidRDefault="00085DED" w:rsidP="00E803B5">
      <w:pPr>
        <w:spacing w:before="120"/>
        <w:ind w:right="-28"/>
        <w:rPr>
          <w:szCs w:val="22"/>
        </w:rPr>
      </w:pPr>
      <w:r w:rsidRPr="00A26A47">
        <w:rPr>
          <w:szCs w:val="22"/>
        </w:rPr>
        <w:t>Ort und Datum:</w:t>
      </w:r>
      <w:r w:rsidRPr="00A26A47">
        <w:rPr>
          <w:szCs w:val="22"/>
        </w:rPr>
        <w:tab/>
      </w:r>
      <w:r w:rsidRPr="00A26A47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26A47">
        <w:rPr>
          <w:szCs w:val="22"/>
        </w:rPr>
        <w:instrText xml:space="preserve"> FORMTEXT </w:instrText>
      </w:r>
      <w:r w:rsidRPr="00A26A47">
        <w:rPr>
          <w:szCs w:val="22"/>
        </w:rPr>
      </w:r>
      <w:r w:rsidRPr="00A26A47">
        <w:rPr>
          <w:szCs w:val="22"/>
        </w:rPr>
        <w:fldChar w:fldCharType="separate"/>
      </w:r>
      <w:r w:rsidRPr="00A26A47">
        <w:rPr>
          <w:noProof/>
          <w:szCs w:val="22"/>
        </w:rPr>
        <w:t> </w:t>
      </w:r>
      <w:r w:rsidRPr="00A26A47">
        <w:rPr>
          <w:noProof/>
          <w:szCs w:val="22"/>
        </w:rPr>
        <w:t> </w:t>
      </w:r>
      <w:r w:rsidRPr="00A26A47">
        <w:rPr>
          <w:noProof/>
          <w:szCs w:val="22"/>
        </w:rPr>
        <w:t> </w:t>
      </w:r>
      <w:r w:rsidRPr="00A26A47">
        <w:rPr>
          <w:noProof/>
          <w:szCs w:val="22"/>
        </w:rPr>
        <w:t> </w:t>
      </w:r>
      <w:r w:rsidRPr="00A26A47">
        <w:rPr>
          <w:noProof/>
          <w:szCs w:val="22"/>
        </w:rPr>
        <w:t> </w:t>
      </w:r>
      <w:r w:rsidRPr="00A26A47">
        <w:rPr>
          <w:szCs w:val="22"/>
        </w:rPr>
        <w:fldChar w:fldCharType="end"/>
      </w:r>
    </w:p>
    <w:p w14:paraId="5F67505C" w14:textId="501FDAEB" w:rsidR="00085DED" w:rsidRPr="00A26A47" w:rsidRDefault="00085DED" w:rsidP="00E803B5">
      <w:pPr>
        <w:spacing w:before="120"/>
        <w:ind w:right="-28"/>
        <w:rPr>
          <w:szCs w:val="22"/>
        </w:rPr>
      </w:pPr>
      <w:r w:rsidRPr="00A26A47">
        <w:rPr>
          <w:szCs w:val="22"/>
        </w:rPr>
        <w:t>Name:</w:t>
      </w:r>
      <w:r w:rsidRPr="00A26A47">
        <w:rPr>
          <w:szCs w:val="22"/>
        </w:rPr>
        <w:tab/>
      </w:r>
      <w:r w:rsidRPr="00A26A47">
        <w:rPr>
          <w:szCs w:val="22"/>
        </w:rPr>
        <w:tab/>
      </w:r>
      <w:r w:rsidRPr="00A26A47">
        <w:rPr>
          <w:szCs w:val="22"/>
        </w:rPr>
        <w:tab/>
      </w:r>
      <w:r w:rsidRPr="00A26A47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26A47">
        <w:rPr>
          <w:szCs w:val="22"/>
        </w:rPr>
        <w:instrText xml:space="preserve"> FORMTEXT </w:instrText>
      </w:r>
      <w:r w:rsidRPr="00A26A47">
        <w:rPr>
          <w:szCs w:val="22"/>
        </w:rPr>
      </w:r>
      <w:r w:rsidRPr="00A26A47">
        <w:rPr>
          <w:szCs w:val="22"/>
        </w:rPr>
        <w:fldChar w:fldCharType="separate"/>
      </w:r>
      <w:r w:rsidRPr="00A26A47">
        <w:rPr>
          <w:szCs w:val="22"/>
        </w:rPr>
        <w:t> </w:t>
      </w:r>
      <w:r w:rsidRPr="00A26A47">
        <w:rPr>
          <w:szCs w:val="22"/>
        </w:rPr>
        <w:t> </w:t>
      </w:r>
      <w:r w:rsidRPr="00A26A47">
        <w:rPr>
          <w:szCs w:val="22"/>
        </w:rPr>
        <w:t> </w:t>
      </w:r>
      <w:r w:rsidRPr="00A26A47">
        <w:rPr>
          <w:szCs w:val="22"/>
        </w:rPr>
        <w:t> </w:t>
      </w:r>
      <w:r w:rsidRPr="00A26A47">
        <w:rPr>
          <w:szCs w:val="22"/>
        </w:rPr>
        <w:t> </w:t>
      </w:r>
      <w:r w:rsidRPr="00A26A47">
        <w:rPr>
          <w:szCs w:val="22"/>
        </w:rPr>
        <w:fldChar w:fldCharType="end"/>
      </w:r>
    </w:p>
    <w:p w14:paraId="1982BA3B" w14:textId="77777777" w:rsidR="00085DED" w:rsidRPr="00A26A47" w:rsidRDefault="00085DED" w:rsidP="00E803B5">
      <w:pPr>
        <w:spacing w:before="120" w:after="240"/>
        <w:ind w:right="-28"/>
        <w:rPr>
          <w:szCs w:val="22"/>
        </w:rPr>
      </w:pPr>
      <w:r w:rsidRPr="00A26A47">
        <w:rPr>
          <w:szCs w:val="22"/>
        </w:rPr>
        <w:t>Unterschrift:</w:t>
      </w:r>
      <w:r w:rsidRPr="00A26A47">
        <w:rPr>
          <w:szCs w:val="22"/>
        </w:rPr>
        <w:tab/>
      </w:r>
      <w:r w:rsidRPr="00A26A47">
        <w:rPr>
          <w:szCs w:val="22"/>
        </w:rPr>
        <w:tab/>
      </w:r>
      <w:r w:rsidRPr="00A26A47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26A47">
        <w:rPr>
          <w:szCs w:val="22"/>
        </w:rPr>
        <w:instrText xml:space="preserve"> FORMTEXT </w:instrText>
      </w:r>
      <w:r w:rsidRPr="00A26A47">
        <w:rPr>
          <w:szCs w:val="22"/>
        </w:rPr>
      </w:r>
      <w:r w:rsidRPr="00A26A47">
        <w:rPr>
          <w:szCs w:val="22"/>
        </w:rPr>
        <w:fldChar w:fldCharType="separate"/>
      </w:r>
      <w:r w:rsidRPr="00A26A47">
        <w:rPr>
          <w:szCs w:val="22"/>
        </w:rPr>
        <w:t> </w:t>
      </w:r>
      <w:r w:rsidRPr="00A26A47">
        <w:rPr>
          <w:szCs w:val="22"/>
        </w:rPr>
        <w:t> </w:t>
      </w:r>
      <w:r w:rsidRPr="00A26A47">
        <w:rPr>
          <w:szCs w:val="22"/>
        </w:rPr>
        <w:t> </w:t>
      </w:r>
      <w:r w:rsidRPr="00A26A47">
        <w:rPr>
          <w:szCs w:val="22"/>
        </w:rPr>
        <w:t> </w:t>
      </w:r>
      <w:r w:rsidRPr="00A26A47">
        <w:rPr>
          <w:szCs w:val="22"/>
        </w:rPr>
        <w:t> </w:t>
      </w:r>
      <w:r w:rsidRPr="00A26A47">
        <w:rPr>
          <w:szCs w:val="22"/>
        </w:rPr>
        <w:fldChar w:fldCharType="end"/>
      </w:r>
    </w:p>
    <w:p w14:paraId="472F36FC" w14:textId="1F793925" w:rsidR="00085DED" w:rsidRDefault="00085DED">
      <w:pPr>
        <w:spacing w:after="0" w:line="240" w:lineRule="auto"/>
        <w:jc w:val="left"/>
        <w:rPr>
          <w:b/>
          <w:sz w:val="28"/>
          <w:szCs w:val="24"/>
        </w:rPr>
      </w:pPr>
    </w:p>
    <w:p w14:paraId="079AC5D5" w14:textId="77777777" w:rsidR="00B0239A" w:rsidRDefault="00B0239A">
      <w:pPr>
        <w:spacing w:after="0" w:line="240" w:lineRule="auto"/>
        <w:jc w:val="left"/>
        <w:rPr>
          <w:b/>
          <w:sz w:val="28"/>
          <w:szCs w:val="24"/>
        </w:rPr>
      </w:pPr>
    </w:p>
    <w:p w14:paraId="08B936C5" w14:textId="1DCE780B" w:rsidR="00AF32B8" w:rsidRPr="009C143B" w:rsidRDefault="00AF32B8" w:rsidP="00E803B5">
      <w:pPr>
        <w:pStyle w:val="berschrift1"/>
        <w:numPr>
          <w:ilvl w:val="0"/>
          <w:numId w:val="0"/>
        </w:numPr>
        <w:spacing w:after="360"/>
        <w:rPr>
          <w:szCs w:val="24"/>
        </w:rPr>
      </w:pPr>
      <w:bookmarkStart w:id="15" w:name="_Toc144889778"/>
      <w:r w:rsidRPr="00A26A47">
        <w:rPr>
          <w:szCs w:val="24"/>
        </w:rPr>
        <w:t>Eigenständigkeitserklärung</w:t>
      </w:r>
      <w:bookmarkEnd w:id="15"/>
    </w:p>
    <w:p w14:paraId="1EB44C34" w14:textId="14DFEEA1" w:rsidR="00AF32B8" w:rsidRPr="00A26A47" w:rsidRDefault="00AF32B8" w:rsidP="00E803B5">
      <w:pPr>
        <w:spacing w:before="120" w:after="360" w:line="288" w:lineRule="auto"/>
        <w:ind w:right="-26"/>
        <w:rPr>
          <w:szCs w:val="22"/>
        </w:rPr>
      </w:pPr>
      <w:r w:rsidRPr="00A26A47">
        <w:rPr>
          <w:b/>
          <w:szCs w:val="22"/>
        </w:rPr>
        <w:t>Modul</w:t>
      </w:r>
      <w:r w:rsidRPr="00A26A47">
        <w:rPr>
          <w:szCs w:val="22"/>
        </w:rPr>
        <w:t xml:space="preserve">: </w:t>
      </w:r>
      <w:r w:rsidRPr="00A26A47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Pr="00A26A47">
        <w:rPr>
          <w:szCs w:val="22"/>
        </w:rPr>
        <w:instrText xml:space="preserve"> FORMTEXT </w:instrText>
      </w:r>
      <w:r w:rsidRPr="00A26A47">
        <w:rPr>
          <w:szCs w:val="22"/>
        </w:rPr>
      </w:r>
      <w:r w:rsidRPr="00A26A47">
        <w:rPr>
          <w:szCs w:val="22"/>
        </w:rPr>
        <w:fldChar w:fldCharType="separate"/>
      </w:r>
      <w:r w:rsidRPr="00A26A47">
        <w:rPr>
          <w:szCs w:val="22"/>
        </w:rPr>
        <w:t> </w:t>
      </w:r>
      <w:r w:rsidRPr="00A26A47">
        <w:rPr>
          <w:szCs w:val="22"/>
        </w:rPr>
        <w:t> </w:t>
      </w:r>
      <w:r w:rsidRPr="00A26A47">
        <w:rPr>
          <w:szCs w:val="22"/>
        </w:rPr>
        <w:t> </w:t>
      </w:r>
      <w:r w:rsidRPr="00A26A47">
        <w:rPr>
          <w:szCs w:val="22"/>
        </w:rPr>
        <w:t> </w:t>
      </w:r>
      <w:r w:rsidRPr="00A26A47">
        <w:rPr>
          <w:szCs w:val="22"/>
        </w:rPr>
        <w:t> </w:t>
      </w:r>
      <w:r w:rsidRPr="00A26A47">
        <w:rPr>
          <w:szCs w:val="22"/>
        </w:rPr>
        <w:fldChar w:fldCharType="end"/>
      </w:r>
      <w:bookmarkEnd w:id="16"/>
    </w:p>
    <w:p w14:paraId="05DC320C" w14:textId="302340FD" w:rsidR="002A0A72" w:rsidRPr="00A26A47" w:rsidRDefault="002A0A72" w:rsidP="00E803B5">
      <w:pPr>
        <w:rPr>
          <w:rFonts w:cs="Arial"/>
          <w:szCs w:val="22"/>
        </w:rPr>
      </w:pPr>
      <w:r w:rsidRPr="00A26A47">
        <w:rPr>
          <w:rFonts w:cs="Arial"/>
          <w:szCs w:val="22"/>
        </w:rPr>
        <w:t xml:space="preserve">Ich erkläre, dass ich die vorliegende Arbeit selbständig und ohne fremde Hilfe verfasst habe. Verwendete Literatur und Quellen habe ich vollständig aufgeführt und diese gemäss </w:t>
      </w:r>
      <w:r w:rsidR="00F83968">
        <w:rPr>
          <w:rFonts w:cs="Arial"/>
          <w:szCs w:val="22"/>
        </w:rPr>
        <w:t>der «</w:t>
      </w:r>
      <w:r w:rsidR="00F83968" w:rsidRPr="00F83968">
        <w:rPr>
          <w:rFonts w:cs="Arial"/>
          <w:szCs w:val="22"/>
        </w:rPr>
        <w:t>Richtlinie zum Zitieren und Referenzieren bei schriftlichen Arbeiten</w:t>
      </w:r>
      <w:r w:rsidR="00F83968">
        <w:rPr>
          <w:rFonts w:cs="Arial"/>
          <w:szCs w:val="22"/>
        </w:rPr>
        <w:t xml:space="preserve">» </w:t>
      </w:r>
      <w:r w:rsidRPr="00A26A47">
        <w:rPr>
          <w:rFonts w:cs="Arial"/>
          <w:szCs w:val="22"/>
        </w:rPr>
        <w:t xml:space="preserve">zitiert. Die Verwendung von KI-Hilfsmitteln habe ich </w:t>
      </w:r>
      <w:r w:rsidR="00BE66E9">
        <w:rPr>
          <w:rFonts w:cs="Arial"/>
          <w:szCs w:val="22"/>
        </w:rPr>
        <w:t>gemäss dem «Leitfaden zur Benutzung von Instrumenten der Künstlichen Intelligenz (KI)»</w:t>
      </w:r>
      <w:r w:rsidRPr="00A26A47">
        <w:rPr>
          <w:rFonts w:cs="Arial"/>
          <w:szCs w:val="22"/>
        </w:rPr>
        <w:t xml:space="preserve"> dokumentiert. </w:t>
      </w:r>
    </w:p>
    <w:p w14:paraId="6B78B0F3" w14:textId="33E36D0F" w:rsidR="002A0A72" w:rsidRPr="00A26A47" w:rsidRDefault="002A0A72" w:rsidP="00E803B5">
      <w:pPr>
        <w:rPr>
          <w:rFonts w:cs="Arial"/>
          <w:szCs w:val="22"/>
        </w:rPr>
      </w:pPr>
      <w:r w:rsidRPr="00A26A47">
        <w:rPr>
          <w:rFonts w:cs="Arial"/>
          <w:szCs w:val="22"/>
        </w:rPr>
        <w:t xml:space="preserve">Die vorliegende Arbeit oder Teile davon habe ich nicht bereits an anderer Stelle als </w:t>
      </w:r>
      <w:r w:rsidR="00A91AB3">
        <w:rPr>
          <w:rFonts w:cs="Arial"/>
          <w:szCs w:val="22"/>
        </w:rPr>
        <w:t>Kompetenz</w:t>
      </w:r>
      <w:r w:rsidRPr="00A26A47">
        <w:rPr>
          <w:rFonts w:cs="Arial"/>
          <w:szCs w:val="22"/>
        </w:rPr>
        <w:t xml:space="preserve">nachweis verwendet, ausser es sei dies ausdrücklich mit </w:t>
      </w:r>
      <w:r w:rsidR="00BE66E9">
        <w:rPr>
          <w:rFonts w:cs="Arial"/>
          <w:szCs w:val="22"/>
        </w:rPr>
        <w:t>der/</w:t>
      </w:r>
      <w:r w:rsidRPr="00A26A47">
        <w:rPr>
          <w:rFonts w:cs="Arial"/>
          <w:szCs w:val="22"/>
        </w:rPr>
        <w:t xml:space="preserve">dem zuständigen </w:t>
      </w:r>
      <w:r w:rsidR="00A91AB3">
        <w:rPr>
          <w:rFonts w:cs="Arial"/>
          <w:szCs w:val="22"/>
        </w:rPr>
        <w:t>Dozierenden</w:t>
      </w:r>
      <w:r w:rsidRPr="00A26A47">
        <w:rPr>
          <w:rFonts w:cs="Arial"/>
          <w:szCs w:val="22"/>
        </w:rPr>
        <w:t xml:space="preserve"> vereinbart worden. </w:t>
      </w:r>
    </w:p>
    <w:p w14:paraId="10295C22" w14:textId="25700CF7" w:rsidR="002A0A72" w:rsidRPr="00A26A47" w:rsidRDefault="002A0A72" w:rsidP="00E803B5">
      <w:pPr>
        <w:rPr>
          <w:rFonts w:cs="Arial"/>
          <w:szCs w:val="22"/>
        </w:rPr>
      </w:pPr>
      <w:r w:rsidRPr="00A26A47">
        <w:rPr>
          <w:rFonts w:cs="Arial"/>
          <w:szCs w:val="22"/>
        </w:rPr>
        <w:t xml:space="preserve">Ich bin mir bewusst, dass die vorliegende Arbeit auf Plagiate und KI-generierte Textstellen und Erzeugnisse – auch unter Verwendung entsprechender Software – überprüft werden kann. Ich ermächtige hiermit die </w:t>
      </w:r>
      <w:r w:rsidR="00A91AB3">
        <w:rPr>
          <w:rFonts w:cs="Arial"/>
          <w:szCs w:val="22"/>
        </w:rPr>
        <w:t>Careum Weiterbildung</w:t>
      </w:r>
      <w:r w:rsidRPr="00A26A47">
        <w:rPr>
          <w:rFonts w:cs="Arial"/>
          <w:szCs w:val="22"/>
        </w:rPr>
        <w:t xml:space="preserve"> ausdrücklich zur Vornahme einer solchen Überprüfung. </w:t>
      </w:r>
    </w:p>
    <w:p w14:paraId="1DC02F96" w14:textId="77777777" w:rsidR="002A0A72" w:rsidRPr="00A26A47" w:rsidRDefault="002A0A72" w:rsidP="00A26A47">
      <w:pPr>
        <w:spacing w:line="288" w:lineRule="auto"/>
        <w:rPr>
          <w:rFonts w:cs="Arial"/>
          <w:szCs w:val="22"/>
        </w:rPr>
      </w:pPr>
    </w:p>
    <w:p w14:paraId="61DE5B0D" w14:textId="73EDA2C4" w:rsidR="009C143B" w:rsidRPr="00A26A47" w:rsidRDefault="00AF32B8" w:rsidP="00E803B5">
      <w:pPr>
        <w:spacing w:before="120"/>
        <w:ind w:right="-28"/>
        <w:rPr>
          <w:szCs w:val="24"/>
        </w:rPr>
      </w:pPr>
      <w:r w:rsidRPr="00A26A47">
        <w:rPr>
          <w:szCs w:val="24"/>
        </w:rPr>
        <w:t>Ort und Datum:</w:t>
      </w:r>
      <w:r w:rsidRPr="00A26A47">
        <w:rPr>
          <w:szCs w:val="24"/>
        </w:rPr>
        <w:tab/>
      </w:r>
      <w:r w:rsidRPr="00A26A47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A26A47">
        <w:rPr>
          <w:szCs w:val="24"/>
        </w:rPr>
        <w:instrText xml:space="preserve"> FORMTEXT </w:instrText>
      </w:r>
      <w:r w:rsidRPr="00A26A47">
        <w:rPr>
          <w:szCs w:val="24"/>
        </w:rPr>
      </w:r>
      <w:r w:rsidRPr="00A26A47">
        <w:rPr>
          <w:szCs w:val="24"/>
        </w:rPr>
        <w:fldChar w:fldCharType="separate"/>
      </w:r>
      <w:r w:rsidRPr="00A26A47">
        <w:rPr>
          <w:noProof/>
          <w:szCs w:val="24"/>
        </w:rPr>
        <w:t> </w:t>
      </w:r>
      <w:r w:rsidRPr="00A26A47">
        <w:rPr>
          <w:noProof/>
          <w:szCs w:val="24"/>
        </w:rPr>
        <w:t> </w:t>
      </w:r>
      <w:r w:rsidRPr="00A26A47">
        <w:rPr>
          <w:noProof/>
          <w:szCs w:val="24"/>
        </w:rPr>
        <w:t> </w:t>
      </w:r>
      <w:r w:rsidRPr="00A26A47">
        <w:rPr>
          <w:noProof/>
          <w:szCs w:val="24"/>
        </w:rPr>
        <w:t> </w:t>
      </w:r>
      <w:r w:rsidRPr="00A26A47">
        <w:rPr>
          <w:noProof/>
          <w:szCs w:val="24"/>
        </w:rPr>
        <w:t> </w:t>
      </w:r>
      <w:r w:rsidRPr="00A26A47">
        <w:rPr>
          <w:szCs w:val="24"/>
        </w:rPr>
        <w:fldChar w:fldCharType="end"/>
      </w:r>
      <w:bookmarkEnd w:id="17"/>
    </w:p>
    <w:p w14:paraId="077AD5E5" w14:textId="3449ED44" w:rsidR="009C143B" w:rsidRPr="00A26A47" w:rsidRDefault="00AF32B8" w:rsidP="00E803B5">
      <w:pPr>
        <w:spacing w:before="120"/>
        <w:ind w:right="-28"/>
        <w:rPr>
          <w:szCs w:val="24"/>
        </w:rPr>
      </w:pPr>
      <w:r w:rsidRPr="00A26A47">
        <w:rPr>
          <w:szCs w:val="24"/>
        </w:rPr>
        <w:t>Name:</w:t>
      </w:r>
      <w:r w:rsidRPr="00A26A47">
        <w:rPr>
          <w:szCs w:val="24"/>
        </w:rPr>
        <w:tab/>
      </w:r>
      <w:r w:rsidRPr="00A26A47">
        <w:rPr>
          <w:szCs w:val="24"/>
        </w:rPr>
        <w:tab/>
      </w:r>
      <w:r w:rsidRPr="00A26A47">
        <w:rPr>
          <w:szCs w:val="24"/>
        </w:rPr>
        <w:tab/>
      </w:r>
      <w:r w:rsidRPr="00A26A47">
        <w:rPr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A26A47">
        <w:rPr>
          <w:szCs w:val="24"/>
        </w:rPr>
        <w:instrText xml:space="preserve"> FORMTEXT </w:instrText>
      </w:r>
      <w:r w:rsidRPr="00A26A47">
        <w:rPr>
          <w:szCs w:val="24"/>
        </w:rPr>
      </w:r>
      <w:r w:rsidRPr="00A26A47">
        <w:rPr>
          <w:szCs w:val="24"/>
        </w:rPr>
        <w:fldChar w:fldCharType="separate"/>
      </w:r>
      <w:r w:rsidRPr="00A26A47">
        <w:rPr>
          <w:szCs w:val="24"/>
        </w:rPr>
        <w:t> </w:t>
      </w:r>
      <w:r w:rsidRPr="00A26A47">
        <w:rPr>
          <w:szCs w:val="24"/>
        </w:rPr>
        <w:t> </w:t>
      </w:r>
      <w:r w:rsidRPr="00A26A47">
        <w:rPr>
          <w:szCs w:val="24"/>
        </w:rPr>
        <w:t> </w:t>
      </w:r>
      <w:r w:rsidRPr="00A26A47">
        <w:rPr>
          <w:szCs w:val="24"/>
        </w:rPr>
        <w:t> </w:t>
      </w:r>
      <w:r w:rsidRPr="00A26A47">
        <w:rPr>
          <w:szCs w:val="24"/>
        </w:rPr>
        <w:t> </w:t>
      </w:r>
      <w:r w:rsidRPr="00A26A47">
        <w:rPr>
          <w:szCs w:val="24"/>
        </w:rPr>
        <w:fldChar w:fldCharType="end"/>
      </w:r>
      <w:bookmarkEnd w:id="18"/>
    </w:p>
    <w:p w14:paraId="15E9120E" w14:textId="296653DE" w:rsidR="00A91AB3" w:rsidRPr="00A26A47" w:rsidRDefault="00AF32B8" w:rsidP="00E803B5">
      <w:pPr>
        <w:spacing w:before="120" w:after="240"/>
        <w:ind w:right="-28"/>
        <w:rPr>
          <w:szCs w:val="24"/>
        </w:rPr>
      </w:pPr>
      <w:r w:rsidRPr="00A26A47">
        <w:rPr>
          <w:szCs w:val="24"/>
        </w:rPr>
        <w:t>Unterschrift:</w:t>
      </w:r>
      <w:r w:rsidRPr="00A26A47">
        <w:rPr>
          <w:szCs w:val="24"/>
        </w:rPr>
        <w:tab/>
      </w:r>
      <w:r w:rsidRPr="00A26A47">
        <w:rPr>
          <w:szCs w:val="24"/>
        </w:rPr>
        <w:tab/>
      </w:r>
      <w:r w:rsidRPr="00A26A47">
        <w:rPr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26A47">
        <w:rPr>
          <w:szCs w:val="24"/>
        </w:rPr>
        <w:instrText xml:space="preserve"> FORMTEXT </w:instrText>
      </w:r>
      <w:r w:rsidRPr="00A26A47">
        <w:rPr>
          <w:szCs w:val="24"/>
        </w:rPr>
      </w:r>
      <w:r w:rsidRPr="00A26A47">
        <w:rPr>
          <w:szCs w:val="24"/>
        </w:rPr>
        <w:fldChar w:fldCharType="separate"/>
      </w:r>
      <w:r w:rsidRPr="00A26A47">
        <w:rPr>
          <w:szCs w:val="24"/>
        </w:rPr>
        <w:t> </w:t>
      </w:r>
      <w:r w:rsidRPr="00A26A47">
        <w:rPr>
          <w:szCs w:val="24"/>
        </w:rPr>
        <w:t> </w:t>
      </w:r>
      <w:r w:rsidRPr="00A26A47">
        <w:rPr>
          <w:szCs w:val="24"/>
        </w:rPr>
        <w:t> </w:t>
      </w:r>
      <w:r w:rsidRPr="00A26A47">
        <w:rPr>
          <w:szCs w:val="24"/>
        </w:rPr>
        <w:t> </w:t>
      </w:r>
      <w:r w:rsidRPr="00A26A47">
        <w:rPr>
          <w:szCs w:val="24"/>
        </w:rPr>
        <w:t> </w:t>
      </w:r>
      <w:r w:rsidRPr="00A26A47">
        <w:rPr>
          <w:szCs w:val="24"/>
        </w:rPr>
        <w:fldChar w:fldCharType="end"/>
      </w:r>
    </w:p>
    <w:p w14:paraId="21218F0A" w14:textId="77777777" w:rsidR="00B0239A" w:rsidRDefault="00B0239A" w:rsidP="004B4DAE">
      <w:pPr>
        <w:spacing w:before="120" w:after="240" w:line="288" w:lineRule="auto"/>
        <w:ind w:right="-28"/>
        <w:rPr>
          <w:sz w:val="16"/>
          <w:szCs w:val="16"/>
        </w:rPr>
      </w:pPr>
    </w:p>
    <w:p w14:paraId="6E06D3FE" w14:textId="4ACEFC32" w:rsidR="00AF32B8" w:rsidRPr="00A73A19" w:rsidRDefault="00AF32B8" w:rsidP="004B4DAE">
      <w:pPr>
        <w:spacing w:before="120" w:after="240" w:line="288" w:lineRule="auto"/>
        <w:ind w:right="-28"/>
        <w:rPr>
          <w:sz w:val="16"/>
          <w:szCs w:val="16"/>
        </w:rPr>
      </w:pPr>
      <w:r w:rsidRPr="00A73A19">
        <w:rPr>
          <w:sz w:val="16"/>
          <w:szCs w:val="16"/>
        </w:rPr>
        <w:t>Stand</w:t>
      </w:r>
      <w:r w:rsidR="009C143B">
        <w:rPr>
          <w:sz w:val="16"/>
          <w:szCs w:val="16"/>
        </w:rPr>
        <w:t xml:space="preserve">: </w:t>
      </w:r>
      <w:r w:rsidR="00B0239A">
        <w:rPr>
          <w:sz w:val="16"/>
          <w:szCs w:val="16"/>
        </w:rPr>
        <w:t>September</w:t>
      </w:r>
      <w:r w:rsidR="000C6C9C">
        <w:rPr>
          <w:sz w:val="16"/>
          <w:szCs w:val="16"/>
        </w:rPr>
        <w:t xml:space="preserve"> 2023</w:t>
      </w:r>
    </w:p>
    <w:sectPr w:rsidR="00AF32B8" w:rsidRPr="00A73A19" w:rsidSect="00AE6AA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99DB" w14:textId="77777777" w:rsidR="008933A7" w:rsidRDefault="008933A7">
      <w:r>
        <w:separator/>
      </w:r>
    </w:p>
  </w:endnote>
  <w:endnote w:type="continuationSeparator" w:id="0">
    <w:p w14:paraId="68751127" w14:textId="77777777" w:rsidR="008933A7" w:rsidRDefault="0089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4C3B" w14:textId="6FE817FB" w:rsidR="0075063C" w:rsidRPr="009D372B" w:rsidRDefault="00B0239A" w:rsidP="004F5693">
    <w:pPr>
      <w:pStyle w:val="Kopfzeile"/>
      <w:tabs>
        <w:tab w:val="clear" w:pos="4536"/>
      </w:tabs>
      <w:ind w:right="-6"/>
      <w:rPr>
        <w:sz w:val="20"/>
      </w:rPr>
    </w:pPr>
    <w:r w:rsidRPr="009D372B">
      <w:rPr>
        <w:sz w:val="20"/>
      </w:rPr>
      <w:t>Bezeichnung des Moduls</w:t>
    </w:r>
    <w:r w:rsidR="007321F9" w:rsidRPr="009D372B">
      <w:rPr>
        <w:sz w:val="20"/>
      </w:rPr>
      <w:tab/>
    </w:r>
    <w:r w:rsidR="00060AF7" w:rsidRPr="009D372B">
      <w:rPr>
        <w:sz w:val="20"/>
        <w:lang w:val="de-DE"/>
      </w:rPr>
      <w:t xml:space="preserve"> </w:t>
    </w:r>
    <w:r w:rsidR="00060AF7" w:rsidRPr="009D372B">
      <w:rPr>
        <w:sz w:val="20"/>
      </w:rPr>
      <w:fldChar w:fldCharType="begin"/>
    </w:r>
    <w:r w:rsidR="00060AF7" w:rsidRPr="009D372B">
      <w:rPr>
        <w:sz w:val="20"/>
      </w:rPr>
      <w:instrText>PAGE  \* Arabic  \* MERGEFORMAT</w:instrText>
    </w:r>
    <w:r w:rsidR="00060AF7" w:rsidRPr="009D372B">
      <w:rPr>
        <w:sz w:val="20"/>
      </w:rPr>
      <w:fldChar w:fldCharType="separate"/>
    </w:r>
    <w:r w:rsidR="00060AF7" w:rsidRPr="009D372B">
      <w:rPr>
        <w:sz w:val="20"/>
        <w:lang w:val="de-DE"/>
      </w:rPr>
      <w:t>1</w:t>
    </w:r>
    <w:r w:rsidR="00060AF7" w:rsidRPr="009D372B">
      <w:rPr>
        <w:sz w:val="20"/>
      </w:rPr>
      <w:fldChar w:fldCharType="end"/>
    </w:r>
    <w:r w:rsidR="00060AF7" w:rsidRPr="009D372B">
      <w:rPr>
        <w:sz w:val="20"/>
        <w:lang w:val="de-DE"/>
      </w:rPr>
      <w:t xml:space="preserve"> von </w:t>
    </w:r>
    <w:r w:rsidR="00060AF7" w:rsidRPr="009D372B">
      <w:rPr>
        <w:sz w:val="20"/>
      </w:rPr>
      <w:fldChar w:fldCharType="begin"/>
    </w:r>
    <w:r w:rsidR="00060AF7" w:rsidRPr="009D372B">
      <w:rPr>
        <w:sz w:val="20"/>
      </w:rPr>
      <w:instrText>NUMPAGES  \* Arabic  \* MERGEFORMAT</w:instrText>
    </w:r>
    <w:r w:rsidR="00060AF7" w:rsidRPr="009D372B">
      <w:rPr>
        <w:sz w:val="20"/>
      </w:rPr>
      <w:fldChar w:fldCharType="separate"/>
    </w:r>
    <w:r w:rsidR="00060AF7" w:rsidRPr="009D372B">
      <w:rPr>
        <w:sz w:val="20"/>
        <w:lang w:val="de-DE"/>
      </w:rPr>
      <w:t>2</w:t>
    </w:r>
    <w:r w:rsidR="00060AF7" w:rsidRPr="009D372B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97E2" w14:textId="77777777" w:rsidR="007321F9" w:rsidRPr="00B52444" w:rsidRDefault="007321F9" w:rsidP="00B52444">
    <w:pPr>
      <w:pStyle w:val="Kopfzeile"/>
      <w:tabs>
        <w:tab w:val="clear" w:pos="4536"/>
        <w:tab w:val="clear" w:pos="9072"/>
        <w:tab w:val="right" w:pos="9360"/>
      </w:tabs>
      <w:ind w:right="-6"/>
      <w:rPr>
        <w:szCs w:val="15"/>
      </w:rPr>
    </w:pPr>
    <w:r w:rsidRPr="00B52444">
      <w:rPr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383B" w14:textId="77777777" w:rsidR="008933A7" w:rsidRDefault="008933A7">
      <w:r>
        <w:separator/>
      </w:r>
    </w:p>
  </w:footnote>
  <w:footnote w:type="continuationSeparator" w:id="0">
    <w:p w14:paraId="4B131167" w14:textId="77777777" w:rsidR="008933A7" w:rsidRDefault="0089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9241" w14:textId="3A8E540B" w:rsidR="00EA66C5" w:rsidRPr="009D372B" w:rsidRDefault="009B6FC7" w:rsidP="00411C4A">
    <w:pPr>
      <w:pStyle w:val="Kopfzeile"/>
      <w:pBdr>
        <w:bottom w:val="single" w:sz="4" w:space="1" w:color="auto"/>
      </w:pBdr>
      <w:tabs>
        <w:tab w:val="clear" w:pos="4536"/>
      </w:tabs>
      <w:ind w:right="-6"/>
      <w:rPr>
        <w:sz w:val="20"/>
      </w:rPr>
    </w:pPr>
    <w:proofErr w:type="spellStart"/>
    <w:r w:rsidRPr="009D372B">
      <w:rPr>
        <w:sz w:val="20"/>
      </w:rPr>
      <w:t>Autor:in</w:t>
    </w:r>
    <w:proofErr w:type="spellEnd"/>
    <w:r w:rsidRPr="009D372B">
      <w:rPr>
        <w:sz w:val="20"/>
      </w:rPr>
      <w:t>:</w:t>
    </w:r>
    <w:r w:rsidRPr="009D372B">
      <w:rPr>
        <w:sz w:val="20"/>
      </w:rPr>
      <w:tab/>
    </w:r>
    <w:r w:rsidR="008C70FD" w:rsidRPr="009D372B">
      <w:rPr>
        <w:sz w:val="20"/>
      </w:rPr>
      <w:t xml:space="preserve">Careum </w:t>
    </w:r>
    <w:r w:rsidRPr="009D372B">
      <w:rPr>
        <w:sz w:val="20"/>
      </w:rPr>
      <w:t>Weiterbildung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9042" w14:textId="60B97C0B" w:rsidR="00F453AA" w:rsidRDefault="00F453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BC6C8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D0EEC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4EA6F7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5EEA9C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1927DE"/>
    <w:multiLevelType w:val="multilevel"/>
    <w:tmpl w:val="6ECC1746"/>
    <w:lvl w:ilvl="0">
      <w:start w:val="1"/>
      <w:numFmt w:val="decimal"/>
      <w:pStyle w:val="berschrift1"/>
      <w:lvlText w:val="%1"/>
      <w:lvlJc w:val="left"/>
      <w:pPr>
        <w:tabs>
          <w:tab w:val="num" w:pos="1521"/>
        </w:tabs>
        <w:ind w:left="1521" w:hanging="170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2268" w:hanging="2268"/>
      </w:pPr>
      <w:rPr>
        <w:rFonts w:hint="default"/>
      </w:rPr>
    </w:lvl>
  </w:abstractNum>
  <w:num w:numId="1" w16cid:durableId="1497499810">
    <w:abstractNumId w:val="4"/>
  </w:num>
  <w:num w:numId="2" w16cid:durableId="59132457">
    <w:abstractNumId w:val="3"/>
  </w:num>
  <w:num w:numId="3" w16cid:durableId="803498283">
    <w:abstractNumId w:val="2"/>
  </w:num>
  <w:num w:numId="4" w16cid:durableId="656806624">
    <w:abstractNumId w:val="1"/>
  </w:num>
  <w:num w:numId="5" w16cid:durableId="122113699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8E"/>
    <w:rsid w:val="00033490"/>
    <w:rsid w:val="00044A32"/>
    <w:rsid w:val="00060AF7"/>
    <w:rsid w:val="000823AE"/>
    <w:rsid w:val="00085DED"/>
    <w:rsid w:val="000C14E6"/>
    <w:rsid w:val="000C63F6"/>
    <w:rsid w:val="000C6C9C"/>
    <w:rsid w:val="00120BE3"/>
    <w:rsid w:val="00127594"/>
    <w:rsid w:val="0013295E"/>
    <w:rsid w:val="00134CB2"/>
    <w:rsid w:val="00136110"/>
    <w:rsid w:val="001761CD"/>
    <w:rsid w:val="001779C7"/>
    <w:rsid w:val="0019365B"/>
    <w:rsid w:val="00193893"/>
    <w:rsid w:val="001E6253"/>
    <w:rsid w:val="0024388E"/>
    <w:rsid w:val="00247A18"/>
    <w:rsid w:val="00262E2D"/>
    <w:rsid w:val="002673ED"/>
    <w:rsid w:val="0027377C"/>
    <w:rsid w:val="00275AAB"/>
    <w:rsid w:val="00291AFC"/>
    <w:rsid w:val="00297849"/>
    <w:rsid w:val="002A0A72"/>
    <w:rsid w:val="002A416C"/>
    <w:rsid w:val="002B70B0"/>
    <w:rsid w:val="002C5CC4"/>
    <w:rsid w:val="002E069A"/>
    <w:rsid w:val="002E6B24"/>
    <w:rsid w:val="002F44AE"/>
    <w:rsid w:val="003277B9"/>
    <w:rsid w:val="00385D79"/>
    <w:rsid w:val="0039511B"/>
    <w:rsid w:val="003A1D41"/>
    <w:rsid w:val="003A54E8"/>
    <w:rsid w:val="003B3C19"/>
    <w:rsid w:val="003B6533"/>
    <w:rsid w:val="003C4018"/>
    <w:rsid w:val="003D3C33"/>
    <w:rsid w:val="003F136F"/>
    <w:rsid w:val="003F1CE6"/>
    <w:rsid w:val="003F6E02"/>
    <w:rsid w:val="00411C4A"/>
    <w:rsid w:val="00411FF9"/>
    <w:rsid w:val="00430542"/>
    <w:rsid w:val="00430FA0"/>
    <w:rsid w:val="00440531"/>
    <w:rsid w:val="004956F7"/>
    <w:rsid w:val="004B2794"/>
    <w:rsid w:val="004B3651"/>
    <w:rsid w:val="004B4DAE"/>
    <w:rsid w:val="004D56D0"/>
    <w:rsid w:val="004F5693"/>
    <w:rsid w:val="004F6C28"/>
    <w:rsid w:val="0050618E"/>
    <w:rsid w:val="005102B8"/>
    <w:rsid w:val="005168EC"/>
    <w:rsid w:val="00545FA8"/>
    <w:rsid w:val="005536D7"/>
    <w:rsid w:val="0058444E"/>
    <w:rsid w:val="00595767"/>
    <w:rsid w:val="005C6E54"/>
    <w:rsid w:val="005F41E6"/>
    <w:rsid w:val="00614F3A"/>
    <w:rsid w:val="00623DC0"/>
    <w:rsid w:val="00662419"/>
    <w:rsid w:val="00681CBB"/>
    <w:rsid w:val="00695D5C"/>
    <w:rsid w:val="006D022E"/>
    <w:rsid w:val="006F5142"/>
    <w:rsid w:val="007321F9"/>
    <w:rsid w:val="0073674C"/>
    <w:rsid w:val="00742905"/>
    <w:rsid w:val="0075063C"/>
    <w:rsid w:val="00754B65"/>
    <w:rsid w:val="00790D24"/>
    <w:rsid w:val="007D5D38"/>
    <w:rsid w:val="008036F1"/>
    <w:rsid w:val="00824689"/>
    <w:rsid w:val="00847539"/>
    <w:rsid w:val="008603FB"/>
    <w:rsid w:val="00887872"/>
    <w:rsid w:val="008933A7"/>
    <w:rsid w:val="008C70FD"/>
    <w:rsid w:val="008F3694"/>
    <w:rsid w:val="00900FB5"/>
    <w:rsid w:val="00902E5F"/>
    <w:rsid w:val="0091157D"/>
    <w:rsid w:val="00921731"/>
    <w:rsid w:val="00953EFA"/>
    <w:rsid w:val="00956D32"/>
    <w:rsid w:val="00980814"/>
    <w:rsid w:val="009841FB"/>
    <w:rsid w:val="00984A08"/>
    <w:rsid w:val="009941D4"/>
    <w:rsid w:val="009B0A85"/>
    <w:rsid w:val="009B6FC7"/>
    <w:rsid w:val="009C0FB8"/>
    <w:rsid w:val="009C143B"/>
    <w:rsid w:val="009D372B"/>
    <w:rsid w:val="009D7071"/>
    <w:rsid w:val="009E4931"/>
    <w:rsid w:val="009E544C"/>
    <w:rsid w:val="00A1509C"/>
    <w:rsid w:val="00A26A47"/>
    <w:rsid w:val="00A327C4"/>
    <w:rsid w:val="00A612DB"/>
    <w:rsid w:val="00A73A19"/>
    <w:rsid w:val="00A81C03"/>
    <w:rsid w:val="00A91AB3"/>
    <w:rsid w:val="00A9240C"/>
    <w:rsid w:val="00AB1585"/>
    <w:rsid w:val="00AC0489"/>
    <w:rsid w:val="00AC2FBD"/>
    <w:rsid w:val="00AE6AA9"/>
    <w:rsid w:val="00AF32B8"/>
    <w:rsid w:val="00B00B56"/>
    <w:rsid w:val="00B0239A"/>
    <w:rsid w:val="00B2691A"/>
    <w:rsid w:val="00B52444"/>
    <w:rsid w:val="00B538A6"/>
    <w:rsid w:val="00B85DA8"/>
    <w:rsid w:val="00B912DD"/>
    <w:rsid w:val="00BA520F"/>
    <w:rsid w:val="00BB7891"/>
    <w:rsid w:val="00BD21EC"/>
    <w:rsid w:val="00BD743C"/>
    <w:rsid w:val="00BE03BB"/>
    <w:rsid w:val="00BE66E9"/>
    <w:rsid w:val="00BE71A0"/>
    <w:rsid w:val="00BF3993"/>
    <w:rsid w:val="00C22812"/>
    <w:rsid w:val="00C23D86"/>
    <w:rsid w:val="00C35EFF"/>
    <w:rsid w:val="00C47DFA"/>
    <w:rsid w:val="00C52206"/>
    <w:rsid w:val="00C5319B"/>
    <w:rsid w:val="00C56A01"/>
    <w:rsid w:val="00C66BE6"/>
    <w:rsid w:val="00C75483"/>
    <w:rsid w:val="00CA1713"/>
    <w:rsid w:val="00CA5B08"/>
    <w:rsid w:val="00CC6E02"/>
    <w:rsid w:val="00CF299C"/>
    <w:rsid w:val="00D06C09"/>
    <w:rsid w:val="00D53666"/>
    <w:rsid w:val="00D55647"/>
    <w:rsid w:val="00D60966"/>
    <w:rsid w:val="00D76AF1"/>
    <w:rsid w:val="00D851D1"/>
    <w:rsid w:val="00DA3A49"/>
    <w:rsid w:val="00DD358A"/>
    <w:rsid w:val="00DF6430"/>
    <w:rsid w:val="00E548D6"/>
    <w:rsid w:val="00E57EF3"/>
    <w:rsid w:val="00E60EC1"/>
    <w:rsid w:val="00E634AB"/>
    <w:rsid w:val="00E803B5"/>
    <w:rsid w:val="00EA08C7"/>
    <w:rsid w:val="00EA66C5"/>
    <w:rsid w:val="00EC6079"/>
    <w:rsid w:val="00F07868"/>
    <w:rsid w:val="00F1601D"/>
    <w:rsid w:val="00F36776"/>
    <w:rsid w:val="00F453AA"/>
    <w:rsid w:val="00F6205D"/>
    <w:rsid w:val="00F83968"/>
    <w:rsid w:val="00FB7304"/>
    <w:rsid w:val="00FC7710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07FC5603"/>
  <w15:docId w15:val="{7E68E658-8055-4B45-8760-1B7E2A3E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B0A85"/>
    <w:pPr>
      <w:spacing w:after="120" w:line="360" w:lineRule="auto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5168EC"/>
    <w:pPr>
      <w:keepNext/>
      <w:numPr>
        <w:numId w:val="1"/>
      </w:numPr>
      <w:tabs>
        <w:tab w:val="left" w:pos="1134"/>
      </w:tabs>
      <w:spacing w:line="288" w:lineRule="auto"/>
      <w:outlineLvl w:val="0"/>
    </w:pPr>
    <w:rPr>
      <w:b/>
      <w:kern w:val="32"/>
      <w:sz w:val="24"/>
    </w:rPr>
  </w:style>
  <w:style w:type="paragraph" w:styleId="berschrift2">
    <w:name w:val="heading 2"/>
    <w:basedOn w:val="berschrift1"/>
    <w:next w:val="Standard"/>
    <w:qFormat/>
    <w:rsid w:val="00D60966"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"/>
    <w:qFormat/>
    <w:rsid w:val="00D60966"/>
    <w:pPr>
      <w:numPr>
        <w:ilvl w:val="2"/>
      </w:numPr>
      <w:outlineLvl w:val="2"/>
    </w:pPr>
  </w:style>
  <w:style w:type="paragraph" w:styleId="berschrift4">
    <w:name w:val="heading 4"/>
    <w:basedOn w:val="berschrift1"/>
    <w:next w:val="Standard"/>
    <w:qFormat/>
    <w:rsid w:val="009B0A85"/>
    <w:pPr>
      <w:numPr>
        <w:ilvl w:val="3"/>
      </w:numPr>
      <w:outlineLvl w:val="3"/>
    </w:pPr>
  </w:style>
  <w:style w:type="paragraph" w:styleId="berschrift5">
    <w:name w:val="heading 5"/>
    <w:basedOn w:val="berschrift1"/>
    <w:next w:val="Standard"/>
    <w:qFormat/>
    <w:pPr>
      <w:numPr>
        <w:ilvl w:val="4"/>
      </w:numPr>
      <w:tabs>
        <w:tab w:val="clear" w:pos="1418"/>
      </w:tabs>
      <w:ind w:left="1134" w:hanging="1134"/>
      <w:outlineLvl w:val="4"/>
    </w:pPr>
  </w:style>
  <w:style w:type="paragraph" w:styleId="berschrift6">
    <w:name w:val="heading 6"/>
    <w:basedOn w:val="berschrift1"/>
    <w:next w:val="Standard"/>
    <w:qFormat/>
    <w:pPr>
      <w:numPr>
        <w:ilvl w:val="5"/>
      </w:numPr>
      <w:tabs>
        <w:tab w:val="clear" w:pos="1134"/>
        <w:tab w:val="clear" w:pos="1701"/>
        <w:tab w:val="left" w:pos="1418"/>
      </w:tabs>
      <w:ind w:left="1418" w:hanging="1418"/>
      <w:outlineLvl w:val="5"/>
    </w:pPr>
  </w:style>
  <w:style w:type="paragraph" w:styleId="berschrift7">
    <w:name w:val="heading 7"/>
    <w:basedOn w:val="berschrift1"/>
    <w:next w:val="Standard"/>
    <w:qFormat/>
    <w:pPr>
      <w:numPr>
        <w:ilvl w:val="6"/>
      </w:numPr>
      <w:tabs>
        <w:tab w:val="clear" w:pos="1134"/>
        <w:tab w:val="clear" w:pos="1843"/>
        <w:tab w:val="left" w:pos="1418"/>
      </w:tabs>
      <w:ind w:left="1418" w:hanging="1418"/>
      <w:outlineLvl w:val="6"/>
    </w:pPr>
  </w:style>
  <w:style w:type="paragraph" w:styleId="berschrift8">
    <w:name w:val="heading 8"/>
    <w:basedOn w:val="berschrift1"/>
    <w:next w:val="Standard"/>
    <w:qFormat/>
    <w:pPr>
      <w:numPr>
        <w:ilvl w:val="7"/>
      </w:numPr>
      <w:tabs>
        <w:tab w:val="clear" w:pos="1134"/>
        <w:tab w:val="clear" w:pos="2126"/>
        <w:tab w:val="left" w:pos="1701"/>
      </w:tabs>
      <w:ind w:left="1701" w:hanging="1701"/>
      <w:outlineLvl w:val="7"/>
    </w:pPr>
  </w:style>
  <w:style w:type="paragraph" w:styleId="berschrift9">
    <w:name w:val="heading 9"/>
    <w:basedOn w:val="berschrift1"/>
    <w:next w:val="Standard"/>
    <w:qFormat/>
    <w:pPr>
      <w:numPr>
        <w:ilvl w:val="8"/>
      </w:numPr>
      <w:tabs>
        <w:tab w:val="clear" w:pos="1134"/>
        <w:tab w:val="clear" w:pos="2520"/>
        <w:tab w:val="left" w:pos="2268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100" w:line="220" w:lineRule="exact"/>
    </w:pPr>
    <w:rPr>
      <w:sz w:val="15"/>
    </w:rPr>
  </w:style>
  <w:style w:type="paragraph" w:styleId="Fuzeile">
    <w:name w:val="footer"/>
    <w:basedOn w:val="Standard"/>
    <w:link w:val="FuzeileZchn"/>
    <w:uiPriority w:val="99"/>
    <w:pPr>
      <w:spacing w:line="220" w:lineRule="exact"/>
    </w:pPr>
    <w:rPr>
      <w:sz w:val="15"/>
    </w:rPr>
  </w:style>
  <w:style w:type="paragraph" w:styleId="Verzeichnis4">
    <w:name w:val="toc 4"/>
    <w:basedOn w:val="Verzeichnis1"/>
    <w:next w:val="Standard"/>
    <w:autoRedefine/>
    <w:uiPriority w:val="39"/>
    <w:rPr>
      <w:b w:val="0"/>
    </w:rPr>
  </w:style>
  <w:style w:type="paragraph" w:styleId="Verzeichnis1">
    <w:name w:val="toc 1"/>
    <w:basedOn w:val="Standard"/>
    <w:next w:val="Standard"/>
    <w:autoRedefine/>
    <w:uiPriority w:val="39"/>
    <w:rsid w:val="00847539"/>
    <w:pPr>
      <w:tabs>
        <w:tab w:val="right" w:pos="7655"/>
      </w:tabs>
      <w:spacing w:before="240" w:line="288" w:lineRule="auto"/>
      <w:ind w:left="1701" w:hanging="1701"/>
    </w:pPr>
    <w:rPr>
      <w:b/>
    </w:rPr>
  </w:style>
  <w:style w:type="paragraph" w:customStyle="1" w:styleId="UntertitelohneLinie">
    <w:name w:val="Untertitel (ohne Linie)"/>
    <w:basedOn w:val="Standard"/>
    <w:next w:val="Standard"/>
    <w:rPr>
      <w:b/>
    </w:rPr>
  </w:style>
  <w:style w:type="paragraph" w:styleId="Titel">
    <w:name w:val="Title"/>
    <w:basedOn w:val="Standard"/>
    <w:next w:val="Standard"/>
    <w:qFormat/>
    <w:pPr>
      <w:pBdr>
        <w:top w:val="single" w:sz="4" w:space="1" w:color="auto"/>
      </w:pBdr>
      <w:spacing w:after="200" w:line="240" w:lineRule="auto"/>
      <w:outlineLvl w:val="0"/>
    </w:pPr>
    <w:rPr>
      <w:b/>
      <w:kern w:val="28"/>
      <w:sz w:val="24"/>
    </w:rPr>
  </w:style>
  <w:style w:type="paragraph" w:styleId="Verzeichnis2">
    <w:name w:val="toc 2"/>
    <w:basedOn w:val="Verzeichnis1"/>
    <w:next w:val="Standard"/>
    <w:autoRedefine/>
    <w:uiPriority w:val="39"/>
    <w:rPr>
      <w:b w:val="0"/>
    </w:rPr>
  </w:style>
  <w:style w:type="paragraph" w:styleId="Verzeichnis3">
    <w:name w:val="toc 3"/>
    <w:basedOn w:val="Verzeichnis1"/>
    <w:next w:val="Standard"/>
    <w:autoRedefine/>
    <w:uiPriority w:val="39"/>
    <w:rsid w:val="00134CB2"/>
    <w:rPr>
      <w:b w:val="0"/>
    </w:rPr>
  </w:style>
  <w:style w:type="paragraph" w:styleId="Verzeichnis5">
    <w:name w:val="toc 5"/>
    <w:basedOn w:val="Verzeichnis1"/>
    <w:next w:val="Standard"/>
    <w:autoRedefine/>
    <w:semiHidden/>
    <w:rPr>
      <w:b w:val="0"/>
    </w:rPr>
  </w:style>
  <w:style w:type="paragraph" w:styleId="Verzeichnis6">
    <w:name w:val="toc 6"/>
    <w:basedOn w:val="Verzeichnis1"/>
    <w:next w:val="Standard"/>
    <w:autoRedefine/>
    <w:semiHidden/>
    <w:rPr>
      <w:b w:val="0"/>
    </w:rPr>
  </w:style>
  <w:style w:type="paragraph" w:styleId="Verzeichnis7">
    <w:name w:val="toc 7"/>
    <w:basedOn w:val="Verzeichnis1"/>
    <w:next w:val="Standard"/>
    <w:autoRedefine/>
    <w:semiHidden/>
    <w:rPr>
      <w:b w:val="0"/>
      <w:noProof/>
    </w:rPr>
  </w:style>
  <w:style w:type="paragraph" w:styleId="Verzeichnis8">
    <w:name w:val="toc 8"/>
    <w:basedOn w:val="Verzeichnis1"/>
    <w:next w:val="Standard"/>
    <w:autoRedefine/>
    <w:semiHidden/>
    <w:rPr>
      <w:b w:val="0"/>
    </w:rPr>
  </w:style>
  <w:style w:type="paragraph" w:styleId="Verzeichnis9">
    <w:name w:val="toc 9"/>
    <w:basedOn w:val="Verzeichnis1"/>
    <w:next w:val="Standard"/>
    <w:autoRedefine/>
    <w:semiHidden/>
    <w:rPr>
      <w:b w:val="0"/>
    </w:rPr>
  </w:style>
  <w:style w:type="paragraph" w:styleId="Abbildungsverzeichnis">
    <w:name w:val="table of figures"/>
    <w:basedOn w:val="Verzeichnis1"/>
    <w:next w:val="Standard"/>
    <w:semiHidden/>
    <w:pPr>
      <w:ind w:left="0" w:firstLine="0"/>
    </w:pPr>
    <w:rPr>
      <w:b w:val="0"/>
    </w:rPr>
  </w:style>
  <w:style w:type="paragraph" w:styleId="Dokumentstruktur">
    <w:name w:val="Document Map"/>
    <w:basedOn w:val="Standard"/>
    <w:semiHidden/>
    <w:rsid w:val="00921731"/>
    <w:pPr>
      <w:shd w:val="clear" w:color="auto" w:fill="E0E0E0"/>
    </w:pPr>
  </w:style>
  <w:style w:type="paragraph" w:styleId="Beschriftung">
    <w:name w:val="caption"/>
    <w:basedOn w:val="Standard"/>
    <w:next w:val="Standard"/>
    <w:qFormat/>
    <w:rsid w:val="009E4931"/>
    <w:pPr>
      <w:pBdr>
        <w:top w:val="single" w:sz="4" w:space="1" w:color="auto"/>
      </w:pBdr>
      <w:spacing w:before="200" w:after="160" w:line="240" w:lineRule="auto"/>
      <w:ind w:left="1701" w:hanging="1701"/>
      <w:outlineLvl w:val="1"/>
    </w:pPr>
    <w:rPr>
      <w:b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rFonts w:ascii="Arial" w:hAnsi="Arial"/>
      <w:b/>
      <w:sz w:val="17"/>
      <w:vertAlign w:val="superscript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rFonts w:ascii="Arial" w:hAnsi="Arial"/>
      <w:b/>
      <w:sz w:val="17"/>
      <w:vertAlign w:val="superscript"/>
    </w:rPr>
  </w:style>
  <w:style w:type="paragraph" w:styleId="Index1">
    <w:name w:val="index 1"/>
    <w:basedOn w:val="Standard"/>
    <w:next w:val="Standard"/>
    <w:autoRedefine/>
    <w:semiHidden/>
    <w:pPr>
      <w:ind w:left="284" w:hanging="284"/>
    </w:pPr>
  </w:style>
  <w:style w:type="paragraph" w:styleId="Index2">
    <w:name w:val="index 2"/>
    <w:basedOn w:val="Standard"/>
    <w:next w:val="Standard"/>
    <w:autoRedefine/>
    <w:semiHidden/>
    <w:pPr>
      <w:ind w:left="568" w:hanging="284"/>
    </w:pPr>
  </w:style>
  <w:style w:type="paragraph" w:styleId="Index3">
    <w:name w:val="index 3"/>
    <w:basedOn w:val="Standard"/>
    <w:next w:val="Standard"/>
    <w:autoRedefine/>
    <w:semiHidden/>
    <w:pPr>
      <w:ind w:left="851" w:hanging="284"/>
    </w:pPr>
  </w:style>
  <w:style w:type="paragraph" w:styleId="Index4">
    <w:name w:val="index 4"/>
    <w:basedOn w:val="Standard"/>
    <w:next w:val="Standard"/>
    <w:autoRedefine/>
    <w:semiHidden/>
    <w:pPr>
      <w:ind w:left="1135" w:hanging="284"/>
    </w:pPr>
  </w:style>
  <w:style w:type="paragraph" w:styleId="Index5">
    <w:name w:val="index 5"/>
    <w:basedOn w:val="Standard"/>
    <w:next w:val="Standard"/>
    <w:autoRedefine/>
    <w:semiHidden/>
    <w:pPr>
      <w:ind w:left="1418" w:hanging="284"/>
    </w:pPr>
  </w:style>
  <w:style w:type="paragraph" w:styleId="Index6">
    <w:name w:val="index 6"/>
    <w:basedOn w:val="Standard"/>
    <w:next w:val="Standard"/>
    <w:autoRedefine/>
    <w:semiHidden/>
    <w:pPr>
      <w:ind w:left="1702" w:hanging="284"/>
    </w:pPr>
  </w:style>
  <w:style w:type="paragraph" w:styleId="Index7">
    <w:name w:val="index 7"/>
    <w:basedOn w:val="Standard"/>
    <w:next w:val="Standard"/>
    <w:autoRedefine/>
    <w:semiHidden/>
    <w:pPr>
      <w:ind w:left="1985" w:hanging="284"/>
    </w:pPr>
  </w:style>
  <w:style w:type="paragraph" w:styleId="Index8">
    <w:name w:val="index 8"/>
    <w:basedOn w:val="Standard"/>
    <w:next w:val="Standard"/>
    <w:autoRedefine/>
    <w:semiHidden/>
    <w:pPr>
      <w:ind w:left="2269" w:hanging="284"/>
    </w:pPr>
  </w:style>
  <w:style w:type="paragraph" w:styleId="Index9">
    <w:name w:val="index 9"/>
    <w:basedOn w:val="Standard"/>
    <w:next w:val="Standard"/>
    <w:autoRedefine/>
    <w:semiHidden/>
    <w:pPr>
      <w:ind w:left="2552" w:hanging="284"/>
    </w:pPr>
  </w:style>
  <w:style w:type="paragraph" w:styleId="Indexberschrift">
    <w:name w:val="index heading"/>
    <w:basedOn w:val="Standard"/>
    <w:next w:val="Index1"/>
    <w:semiHidden/>
    <w:rsid w:val="009E4931"/>
    <w:pPr>
      <w:pBdr>
        <w:top w:val="single" w:sz="4" w:space="1" w:color="auto"/>
      </w:pBdr>
      <w:spacing w:after="60"/>
      <w:outlineLvl w:val="1"/>
    </w:pPr>
    <w:rPr>
      <w:b/>
    </w:rPr>
  </w:style>
  <w:style w:type="paragraph" w:styleId="Kommentartext">
    <w:name w:val="annotation text"/>
    <w:basedOn w:val="Standard"/>
    <w:semiHidden/>
    <w:rPr>
      <w:u w:val="single"/>
    </w:rPr>
  </w:style>
  <w:style w:type="character" w:styleId="Kommentarzeichen">
    <w:name w:val="annotation reference"/>
    <w:semiHidden/>
    <w:rPr>
      <w:rFonts w:ascii="Arial" w:hAnsi="Arial"/>
      <w:b/>
      <w:sz w:val="17"/>
    </w:rPr>
  </w:style>
  <w:style w:type="paragraph" w:styleId="Makrotext">
    <w:name w:val="macro"/>
    <w:basedOn w:val="Standard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</w:pPr>
    <w:rPr>
      <w:b/>
      <w:sz w:val="14"/>
    </w:rPr>
  </w:style>
  <w:style w:type="paragraph" w:styleId="Nachrichtenkopf">
    <w:name w:val="Message Header"/>
    <w:basedOn w:val="Standard"/>
    <w:rsid w:val="009E4931"/>
    <w:pPr>
      <w:pBdr>
        <w:top w:val="single" w:sz="4" w:space="1" w:color="auto"/>
        <w:bottom w:val="single" w:sz="6" w:space="3" w:color="auto"/>
      </w:pBdr>
      <w:spacing w:after="60"/>
      <w:outlineLvl w:val="1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84" w:hanging="284"/>
    </w:pPr>
  </w:style>
  <w:style w:type="paragraph" w:styleId="RGV-berschrift">
    <w:name w:val="toa heading"/>
    <w:basedOn w:val="Standard"/>
    <w:next w:val="Standard"/>
    <w:semiHidden/>
    <w:rsid w:val="009E4931"/>
    <w:pPr>
      <w:pBdr>
        <w:top w:val="single" w:sz="4" w:space="1" w:color="auto"/>
      </w:pBdr>
      <w:spacing w:after="60"/>
      <w:outlineLvl w:val="1"/>
    </w:pPr>
    <w:rPr>
      <w:b/>
    </w:rPr>
  </w:style>
  <w:style w:type="paragraph" w:styleId="Aufzhlungszeichen">
    <w:name w:val="List Bullet"/>
    <w:basedOn w:val="Standard"/>
    <w:autoRedefine/>
    <w:rsid w:val="00790D24"/>
    <w:pPr>
      <w:numPr>
        <w:numId w:val="2"/>
      </w:numPr>
      <w:tabs>
        <w:tab w:val="clear" w:pos="360"/>
        <w:tab w:val="left" w:pos="284"/>
      </w:tabs>
      <w:ind w:left="284" w:hanging="284"/>
      <w:jc w:val="left"/>
    </w:pPr>
  </w:style>
  <w:style w:type="paragraph" w:styleId="Aufzhlungszeichen2">
    <w:name w:val="List Bullet 2"/>
    <w:basedOn w:val="Aufzhlungszeichen"/>
    <w:autoRedefine/>
    <w:pPr>
      <w:numPr>
        <w:numId w:val="3"/>
      </w:numPr>
      <w:tabs>
        <w:tab w:val="clear" w:pos="284"/>
        <w:tab w:val="clear" w:pos="643"/>
        <w:tab w:val="left" w:pos="567"/>
      </w:tabs>
      <w:ind w:left="568" w:hanging="284"/>
    </w:pPr>
  </w:style>
  <w:style w:type="paragraph" w:styleId="Aufzhlungszeichen3">
    <w:name w:val="List Bullet 3"/>
    <w:basedOn w:val="Aufzhlungszeichen"/>
    <w:autoRedefine/>
    <w:pPr>
      <w:numPr>
        <w:numId w:val="4"/>
      </w:numPr>
      <w:tabs>
        <w:tab w:val="clear" w:pos="284"/>
        <w:tab w:val="clear" w:pos="926"/>
        <w:tab w:val="left" w:pos="851"/>
      </w:tabs>
      <w:ind w:left="851" w:hanging="284"/>
    </w:pPr>
  </w:style>
  <w:style w:type="paragraph" w:styleId="Aufzhlungszeichen4">
    <w:name w:val="List Bullet 4"/>
    <w:basedOn w:val="Aufzhlungszeichen"/>
    <w:autoRedefine/>
    <w:pPr>
      <w:numPr>
        <w:numId w:val="5"/>
      </w:numPr>
      <w:tabs>
        <w:tab w:val="clear" w:pos="284"/>
        <w:tab w:val="clear" w:pos="1209"/>
        <w:tab w:val="left" w:pos="1134"/>
      </w:tabs>
      <w:ind w:left="1135" w:hanging="284"/>
    </w:pPr>
  </w:style>
  <w:style w:type="paragraph" w:customStyle="1" w:styleId="Dokumenttitel">
    <w:name w:val="Dokumenttitel"/>
    <w:basedOn w:val="Titel"/>
    <w:next w:val="Standard"/>
    <w:rsid w:val="00742905"/>
    <w:pPr>
      <w:spacing w:before="3000"/>
    </w:pPr>
    <w:rPr>
      <w:sz w:val="28"/>
    </w:rPr>
  </w:style>
  <w:style w:type="character" w:styleId="Seitenzahl">
    <w:name w:val="page number"/>
    <w:basedOn w:val="Absatz-Standardschriftart"/>
    <w:rsid w:val="00BE71A0"/>
  </w:style>
  <w:style w:type="paragraph" w:styleId="Sprechblasentext">
    <w:name w:val="Balloon Text"/>
    <w:basedOn w:val="Standard"/>
    <w:semiHidden/>
    <w:rsid w:val="00C23D86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sid w:val="00193893"/>
  </w:style>
  <w:style w:type="character" w:customStyle="1" w:styleId="KopfzeileZchn">
    <w:name w:val="Kopfzeile Zchn"/>
    <w:link w:val="Kopfzeile"/>
    <w:uiPriority w:val="99"/>
    <w:rsid w:val="00EA66C5"/>
    <w:rPr>
      <w:rFonts w:ascii="Arial" w:hAnsi="Arial"/>
      <w:sz w:val="15"/>
      <w:lang w:eastAsia="de-DE"/>
    </w:rPr>
  </w:style>
  <w:style w:type="table" w:styleId="Tabellenraster">
    <w:name w:val="Table Grid"/>
    <w:basedOn w:val="NormaleTabelle"/>
    <w:rsid w:val="0098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B0A85"/>
    <w:pPr>
      <w:keepLines/>
      <w:numPr>
        <w:numId w:val="0"/>
      </w:numPr>
      <w:tabs>
        <w:tab w:val="clear" w:pos="1134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de-CH"/>
    </w:rPr>
  </w:style>
  <w:style w:type="character" w:styleId="Hyperlink">
    <w:name w:val="Hyperlink"/>
    <w:basedOn w:val="Absatz-Standardschriftart"/>
    <w:uiPriority w:val="99"/>
    <w:unhideWhenUsed/>
    <w:rsid w:val="009B0A85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06C09"/>
    <w:rPr>
      <w:rFonts w:ascii="Arial" w:hAnsi="Arial"/>
      <w:sz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hgub\Lokale%20Einstellungen\Temporary%20Internet%20Files\Content.IE5\ET9HFN49\Vorlage_Schriftliche_Arbeit%5b1%5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C81F-E247-4D31-86B0-9FECCFC8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Vorlage_Schriftliche_Arbeit[1].dot</Template>
  <TotalTime>0</TotalTime>
  <Pages>6</Pages>
  <Words>267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[Dokumenttitel oder Betreff]</vt:lpstr>
    </vt:vector>
  </TitlesOfParts>
  <Manager>[Vorname Nachname Autor]</Manager>
  <Company>WE'G Hochschule Gesundheit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[Dokumenttitel oder Betreff]</dc:title>
  <dc:subject>[Thema]</dc:subject>
  <dc:creator>Ursina Baumgartner</dc:creator>
  <cp:lastModifiedBy>Merz Sonja</cp:lastModifiedBy>
  <cp:revision>25</cp:revision>
  <cp:lastPrinted>2006-10-11T12:37:00Z</cp:lastPrinted>
  <dcterms:created xsi:type="dcterms:W3CDTF">2023-09-06T08:07:00Z</dcterms:created>
  <dcterms:modified xsi:type="dcterms:W3CDTF">2023-09-28T14:06:00Z</dcterms:modified>
</cp:coreProperties>
</file>